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61" w:rsidRDefault="006F7361">
      <w:pPr>
        <w:rPr>
          <w:sz w:val="44"/>
          <w:szCs w:val="44"/>
        </w:rPr>
      </w:pPr>
      <w:r>
        <w:t xml:space="preserve">                                                 </w:t>
      </w:r>
      <w:r w:rsidRPr="007A507A">
        <w:rPr>
          <w:sz w:val="44"/>
          <w:szCs w:val="44"/>
          <w:highlight w:val="yellow"/>
        </w:rPr>
        <w:t>OPPORTUNITA’ DI LAVORO</w:t>
      </w:r>
    </w:p>
    <w:p w:rsidR="006F7361" w:rsidRDefault="006F7361" w:rsidP="00F57406">
      <w:pPr>
        <w:pStyle w:val="Heading2"/>
      </w:pPr>
      <w:r>
        <w:t xml:space="preserve">Poste Italiane: offerte di lavoro anche per Autisti. Paga 1.626 € mensili </w:t>
      </w:r>
    </w:p>
    <w:p w:rsidR="006F7361" w:rsidRDefault="006F7361" w:rsidP="00F57406">
      <w:r>
        <w:t>Poste Italiane è alla ricerca di Autisti </w:t>
      </w:r>
      <w:r>
        <w:rPr>
          <w:rStyle w:val="Strong"/>
        </w:rPr>
        <w:t>addetti alle consegne</w:t>
      </w:r>
      <w:r>
        <w:t xml:space="preserve">. Non solo quindi portalettere nella maxi campagna di assunzioni prevista dal Gruppo Postale. L’azienda ha incaricato infatti la grande agenzia per il lavoro Adecco per l’attività di </w:t>
      </w:r>
      <w:r>
        <w:rPr>
          <w:rStyle w:val="Strong"/>
        </w:rPr>
        <w:t>reclutamento</w:t>
      </w:r>
      <w:r>
        <w:t xml:space="preserve"> di nuovi autisti da assumere in diverse Regioni italiane. Ottimo il trattamento economico che prevede uno stipendio lordo mensile di oltre 1.600 euro per 14 mensilità. </w:t>
      </w:r>
    </w:p>
    <w:p w:rsidR="006F7361" w:rsidRDefault="006F7361" w:rsidP="00F57406">
      <w:pPr>
        <w:pStyle w:val="Heading3"/>
      </w:pPr>
      <w:r>
        <w:t>Requisiti e trattamento</w:t>
      </w:r>
    </w:p>
    <w:p w:rsidR="006F7361" w:rsidRDefault="006F7361" w:rsidP="00F57406">
      <w:pPr>
        <w:pStyle w:val="NormalWeb"/>
      </w:pPr>
      <w:r>
        <w:t xml:space="preserve">Adecco Italia Spa, per conto di Poste Italiane Spa è alla ricerca Autisti che si occuperanno di </w:t>
      </w:r>
      <w:r>
        <w:rPr>
          <w:rStyle w:val="Strong"/>
        </w:rPr>
        <w:t>carico/scarico</w:t>
      </w:r>
      <w:r>
        <w:t xml:space="preserve"> del veicolo, della consegna e ritiro dei carrelli, cassette e plichi nei centri di distribuzione e uffici postali, nonchè vuotatura delle cassette di impostazione. </w:t>
      </w:r>
    </w:p>
    <w:p w:rsidR="006F7361" w:rsidRDefault="006F7361" w:rsidP="00F57406">
      <w:pPr>
        <w:pStyle w:val="NormalWeb"/>
      </w:pPr>
      <w:r>
        <w:br/>
        <w:t xml:space="preserve">Le selezioni sono rivolte a candidati in possesso di: </w:t>
      </w:r>
    </w:p>
    <w:p w:rsidR="006F7361" w:rsidRDefault="006F7361" w:rsidP="00F57406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rPr>
          <w:rStyle w:val="Strong"/>
        </w:rPr>
        <w:t>patente</w:t>
      </w:r>
      <w:r>
        <w:t xml:space="preserve"> C e CQC merci e carta tachigrafica in corso di validità;</w:t>
      </w:r>
    </w:p>
    <w:p w:rsidR="006F7361" w:rsidRDefault="006F7361" w:rsidP="00F57406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rPr>
          <w:rStyle w:val="Strong"/>
        </w:rPr>
        <w:t>diploma</w:t>
      </w:r>
      <w:r>
        <w:t xml:space="preserve"> con votazione superiore ai 70/100 o 42/60 oppure laurea con votazione superiore ai 102/110;</w:t>
      </w:r>
    </w:p>
    <w:p w:rsidR="006F7361" w:rsidRDefault="006F7361" w:rsidP="00F57406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precisione e senso di responsabilità;</w:t>
      </w:r>
    </w:p>
    <w:p w:rsidR="006F7361" w:rsidRDefault="006F7361" w:rsidP="00F57406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disponibilità totale da lunedì a venerdì.</w:t>
      </w:r>
    </w:p>
    <w:p w:rsidR="006F7361" w:rsidRDefault="006F7361" w:rsidP="00F57406">
      <w:pPr>
        <w:pStyle w:val="NormalWeb"/>
      </w:pPr>
      <w:r>
        <w:br/>
        <w:t>Le assunzioni per autisti avverranno con contratto CCNL Poste Italiane con impegno di 36h settimanali fino a Settembre 2018, salvo eventuali proroghe. Lo stipendio sarà di </w:t>
      </w:r>
      <w:r>
        <w:rPr>
          <w:rStyle w:val="Strong"/>
        </w:rPr>
        <w:t>1.626,04 euro</w:t>
      </w:r>
      <w:r>
        <w:t xml:space="preserve"> lordi mensili per 14 mensilità, oltre a buoni pasto. </w:t>
      </w:r>
    </w:p>
    <w:p w:rsidR="006F7361" w:rsidRDefault="006F7361" w:rsidP="00F57406">
      <w:pPr>
        <w:pStyle w:val="NormalWeb"/>
      </w:pPr>
      <w:r>
        <w:t xml:space="preserve">  </w:t>
      </w:r>
    </w:p>
    <w:p w:rsidR="006F7361" w:rsidRDefault="006F7361" w:rsidP="00F57406">
      <w:pPr>
        <w:pStyle w:val="Heading3"/>
      </w:pPr>
      <w:r>
        <w:t>Sedi di lavoro</w:t>
      </w:r>
    </w:p>
    <w:p w:rsidR="006F7361" w:rsidRDefault="006F7361" w:rsidP="00F57406">
      <w:pPr>
        <w:pStyle w:val="NormalWeb"/>
      </w:pPr>
      <w:r>
        <w:t xml:space="preserve">Gli autisti selezionati verranno assegnati alle seguenti sedi di lavoro: </w:t>
      </w:r>
    </w:p>
    <w:p w:rsidR="006F7361" w:rsidRDefault="006F7361" w:rsidP="00F57406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Emilia Romagna, Bologna, Forlì Cesena, Modena, Ravenna</w:t>
      </w:r>
    </w:p>
    <w:p w:rsidR="006F7361" w:rsidRDefault="006F7361" w:rsidP="00F57406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Lazio, Roma</w:t>
      </w:r>
    </w:p>
    <w:p w:rsidR="006F7361" w:rsidRDefault="006F7361" w:rsidP="00F57406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Liguria, Genova, Imperia</w:t>
      </w:r>
    </w:p>
    <w:p w:rsidR="006F7361" w:rsidRDefault="006F7361" w:rsidP="00F57406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Lombardia, Milano, Cremona, Mantova</w:t>
      </w:r>
    </w:p>
    <w:p w:rsidR="006F7361" w:rsidRDefault="006F7361" w:rsidP="00F57406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Toscana, Firenze, Lucca, Pisa, Pistoia</w:t>
      </w:r>
    </w:p>
    <w:p w:rsidR="006F7361" w:rsidRDefault="006F7361" w:rsidP="00F57406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Veneto, Belluno, Padova</w:t>
      </w:r>
    </w:p>
    <w:p w:rsidR="006F7361" w:rsidRDefault="006F7361" w:rsidP="00F57406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Marche, Ancona, Ascoli Piceno</w:t>
      </w:r>
    </w:p>
    <w:p w:rsidR="006F7361" w:rsidRDefault="006F7361" w:rsidP="00F57406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Piemonte, Novara</w:t>
      </w:r>
    </w:p>
    <w:p w:rsidR="006F7361" w:rsidRDefault="006F7361" w:rsidP="00F57406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Sicilia, Palermo, Agrigento</w:t>
      </w:r>
    </w:p>
    <w:p w:rsidR="006F7361" w:rsidRDefault="006F7361" w:rsidP="00F57406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Calabria, Reggio Calabria</w:t>
      </w:r>
    </w:p>
    <w:p w:rsidR="006F7361" w:rsidRDefault="006F7361" w:rsidP="00F57406">
      <w:pPr>
        <w:spacing w:after="0"/>
      </w:pPr>
    </w:p>
    <w:p w:rsidR="006F7361" w:rsidRDefault="006F7361" w:rsidP="00F57406">
      <w:pPr>
        <w:pStyle w:val="Heading3"/>
      </w:pPr>
      <w:r>
        <w:t>Candidatura</w:t>
      </w:r>
    </w:p>
    <w:p w:rsidR="006F7361" w:rsidRPr="00C32484" w:rsidRDefault="006F7361" w:rsidP="00F57406">
      <w:pPr>
        <w:pStyle w:val="NormalWeb"/>
        <w:rPr>
          <w:b/>
          <w:bCs/>
        </w:rPr>
      </w:pPr>
      <w:r>
        <w:t xml:space="preserve">Tutte le offerte di lavoro per Autisti in Poste Italiane sono consultabili all’interno del sito ufficiale di </w:t>
      </w:r>
      <w:r w:rsidRPr="00F57406">
        <w:t>Adecco</w:t>
      </w:r>
      <w:r>
        <w:t xml:space="preserve"> dal quale è possibile ricercare le offerte di lavoro per la sede di proprio interesse ed effettuare la registrazione online al portale tramite cui inviare il proprio </w:t>
      </w:r>
      <w:r>
        <w:rPr>
          <w:rStyle w:val="Strong"/>
        </w:rPr>
        <w:t>curriculum vitae:</w:t>
      </w:r>
    </w:p>
    <w:p w:rsidR="006F7361" w:rsidRPr="00C32484" w:rsidRDefault="006F7361">
      <w:pPr>
        <w:rPr>
          <w:sz w:val="24"/>
          <w:szCs w:val="24"/>
        </w:rPr>
      </w:pPr>
      <w:hyperlink r:id="rId5" w:history="1">
        <w:r w:rsidRPr="00C32484">
          <w:rPr>
            <w:rStyle w:val="Hyperlink"/>
            <w:sz w:val="24"/>
            <w:szCs w:val="24"/>
          </w:rPr>
          <w:t>https://www.adecco.it/offerte-lavoro?k=poste+italiane&amp;l=&amp;display=5</w:t>
        </w:r>
      </w:hyperlink>
      <w:r w:rsidRPr="00C32484">
        <w:rPr>
          <w:sz w:val="24"/>
          <w:szCs w:val="24"/>
        </w:rPr>
        <w:t xml:space="preserve"> </w:t>
      </w:r>
    </w:p>
    <w:p w:rsidR="006F7361" w:rsidRPr="00C32484" w:rsidRDefault="006F7361">
      <w:pPr>
        <w:rPr>
          <w:sz w:val="24"/>
          <w:szCs w:val="2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 w:rsidP="00E852C1">
      <w:pPr>
        <w:pStyle w:val="Heading2"/>
      </w:pPr>
      <w:r>
        <w:t xml:space="preserve">Lavorare in Palestra: arriva una nuova Apertura e 20 Opportunità di Lavoro </w:t>
      </w:r>
    </w:p>
    <w:p w:rsidR="006F7361" w:rsidRDefault="006F7361" w:rsidP="00E852C1">
      <w:r>
        <w:t xml:space="preserve">Aprirà una grande palestra al posto dell’ex Odeon di Livorno, struttura ormai chiusa da oltre 13 anni. La nuova apertura darà </w:t>
      </w:r>
      <w:r>
        <w:rPr>
          <w:rStyle w:val="Strong"/>
        </w:rPr>
        <w:t>lavoro a circa 20 persone</w:t>
      </w:r>
      <w:r>
        <w:t xml:space="preserve">, con assunzioni da effettuare entro la fine dell’estate. Entriamo quindi nel dettaglio di questo importante progetto e vediamo come candidarsi alle offerte di lavoro disponibili nella nuova palestra dell’insegna Numero Uno Fitness. </w:t>
      </w:r>
    </w:p>
    <w:p w:rsidR="006F7361" w:rsidRDefault="006F7361" w:rsidP="00E852C1">
      <w:pPr>
        <w:pStyle w:val="NormalWeb"/>
      </w:pPr>
      <w:r>
        <w:rPr>
          <w:color w:val="FFFFFF"/>
        </w:rPr>
        <w:t>.</w:t>
      </w:r>
      <w:r>
        <w:t>La struttura dell’ex cinema Odeon da 2500 riprenderà presto vita grazie all’apertura di una</w:t>
      </w:r>
      <w:r>
        <w:rPr>
          <w:rStyle w:val="Strong"/>
        </w:rPr>
        <w:t xml:space="preserve"> maxi palestra</w:t>
      </w:r>
      <w:r>
        <w:t xml:space="preserve"> e centro di formazione sportiva. Ben 2.000 metri quadrati che l’insegna Numero Uno Fitness restituirà alla città di Livorno entro la fine dell’estate. </w:t>
      </w:r>
    </w:p>
    <w:p w:rsidR="006F7361" w:rsidRDefault="006F7361" w:rsidP="00E852C1">
      <w:pPr>
        <w:pStyle w:val="NormalWeb"/>
        <w:spacing w:after="240" w:afterAutospacing="0"/>
      </w:pPr>
      <w:r>
        <w:t xml:space="preserve">Da anni di parlava di una possibile apertura di una </w:t>
      </w:r>
      <w:r>
        <w:rPr>
          <w:rStyle w:val="Strong"/>
        </w:rPr>
        <w:t>galleria</w:t>
      </w:r>
      <w:r>
        <w:t xml:space="preserve"> commerciale per riqualificare lo spazio acquistato nel 2006 da Spil per 6 milioni e 100mila euro, ma fino ad oggi nulla è stato fatto.</w:t>
      </w:r>
    </w:p>
    <w:p w:rsidR="006F7361" w:rsidRDefault="006F7361" w:rsidP="00E852C1">
      <w:pPr>
        <w:pStyle w:val="NormalWeb"/>
        <w:spacing w:after="240" w:afterAutospacing="0"/>
      </w:pPr>
      <w:r>
        <w:t>L’insegna </w:t>
      </w:r>
      <w:r>
        <w:rPr>
          <w:rStyle w:val="Strong"/>
        </w:rPr>
        <w:t>Numero Uno Fitness </w:t>
      </w:r>
      <w:r>
        <w:t>ha invece dato il via ai lavori che prevedono il collocamento nel seminterrato di spogliatoi e servizi; al piano terreno e al primo piano verrà realizzata invece la palestra vera e propria con sala attrezzi e spazi per allenamenti funzionali, cardio training, attività di gruppo, arti marziali, dance e zumba.</w:t>
      </w:r>
    </w:p>
    <w:p w:rsidR="006F7361" w:rsidRDefault="006F7361" w:rsidP="00E852C1">
      <w:pPr>
        <w:pStyle w:val="NormalWeb"/>
        <w:spacing w:after="240" w:afterAutospacing="0"/>
      </w:pPr>
      <w:r>
        <w:t>All’ultimo piano dell’edificio, nella famosa terrazza, troverà spazio la sede della Panatta Academy, uno dei più grandi produttori di attrezzature sportive che svolgerà</w:t>
      </w:r>
      <w:r>
        <w:rPr>
          <w:rStyle w:val="Strong"/>
        </w:rPr>
        <w:t xml:space="preserve"> corsi di formazione</w:t>
      </w:r>
      <w:r>
        <w:t xml:space="preserve"> a tecnici, istruttori.</w:t>
      </w:r>
    </w:p>
    <w:p w:rsidR="006F7361" w:rsidRDefault="006F7361" w:rsidP="00E852C1">
      <w:pPr>
        <w:pStyle w:val="NormalWeb"/>
        <w:spacing w:after="240" w:afterAutospacing="0"/>
      </w:pPr>
      <w:r>
        <w:t xml:space="preserve">Numero Uno Fitness ha quindi aperto le candidature per la copertura di una ventina di nuovi </w:t>
      </w:r>
      <w:r>
        <w:rPr>
          <w:rStyle w:val="Strong"/>
        </w:rPr>
        <w:t>posti di lavoro</w:t>
      </w:r>
      <w:r>
        <w:t xml:space="preserve"> a Livorno. Si ricercano principalmente addetti all’accoglienza degli utenti e istruttori sportivi nelle varie discipline, da formazione in vista dell’inaugurazione prevista appena dopo l’estate.</w:t>
      </w:r>
    </w:p>
    <w:p w:rsidR="006F7361" w:rsidRDefault="006F7361" w:rsidP="00E852C1">
      <w:pPr>
        <w:pStyle w:val="NormalWeb"/>
        <w:spacing w:after="240" w:afterAutospacing="0"/>
      </w:pPr>
      <w:r>
        <w:t>Per il momento, come confermato dall’imprenditore Leonardo Bertini a capo di Numero Uno Fitness, si tratterà di contratti di collaborazione.</w:t>
      </w:r>
    </w:p>
    <w:p w:rsidR="006F7361" w:rsidRDefault="006F7361" w:rsidP="00E852C1">
      <w:pPr>
        <w:pStyle w:val="NormalWeb"/>
        <w:spacing w:after="240" w:afterAutospacing="0"/>
      </w:pPr>
    </w:p>
    <w:p w:rsidR="006F7361" w:rsidRDefault="006F7361" w:rsidP="00E852C1">
      <w:pPr>
        <w:pStyle w:val="Heading3"/>
      </w:pPr>
      <w:r>
        <w:t>Candidatura</w:t>
      </w:r>
    </w:p>
    <w:p w:rsidR="006F7361" w:rsidRDefault="006F7361" w:rsidP="00E852C1">
      <w:pPr>
        <w:pStyle w:val="NormalWeb"/>
      </w:pPr>
      <w:r>
        <w:t>Tutti gli interessati a lavorare nella nuova palestra Numero Uno Fitness di Livorno, possono per il momento inviare la propria candidatura all’indirizzo email </w:t>
      </w:r>
      <w:hyperlink r:id="rId6" w:history="1">
        <w:r>
          <w:rPr>
            <w:rStyle w:val="Hyperlink"/>
          </w:rPr>
          <w:t>cv.numerouno@gmail.com</w:t>
        </w:r>
      </w:hyperlink>
      <w:r>
        <w:t xml:space="preserve">. I cv verranno valutati nelle prossime settimane e i candidati interessanti contattati di conseguenza per l’avvio dell’iter di </w:t>
      </w:r>
      <w:r>
        <w:rPr>
          <w:rStyle w:val="Strong"/>
        </w:rPr>
        <w:t>selezione</w:t>
      </w:r>
      <w:r>
        <w:t xml:space="preserve">. </w:t>
      </w: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 w:rsidP="00A733E8">
      <w:pPr>
        <w:pStyle w:val="Heading2"/>
      </w:pPr>
      <w:r>
        <w:t xml:space="preserve">Lavorare in Mango: nuove Posizioni per Sales Assistant, Store Manager. </w:t>
      </w:r>
    </w:p>
    <w:p w:rsidR="006F7361" w:rsidRDefault="006F7361" w:rsidP="00A733E8">
      <w:r>
        <w:t xml:space="preserve">Mango, famoso brand di abbigliamento, </w:t>
      </w:r>
      <w:r>
        <w:rPr>
          <w:rStyle w:val="Strong"/>
        </w:rPr>
        <w:t>assume personale</w:t>
      </w:r>
      <w:r>
        <w:t xml:space="preserve"> nei punti vendita in varie città d’Italia. Diversi sono i profili ricercati così come i contratti di lavoro offerti (prevalentemente a tempo determinato, con orario part-time, ma anche assunzioni in stage per giovani e per categorie protette). Ecco allora quali sono le posizioni aperte e come candidarsi in Mango. </w:t>
      </w:r>
    </w:p>
    <w:p w:rsidR="006F7361" w:rsidRDefault="006F7361" w:rsidP="00A733E8">
      <w:pPr>
        <w:pStyle w:val="Heading3"/>
      </w:pPr>
      <w:r>
        <w:t>Posizioni aperte</w:t>
      </w:r>
    </w:p>
    <w:p w:rsidR="006F7361" w:rsidRDefault="006F7361" w:rsidP="00A733E8">
      <w:pPr>
        <w:pStyle w:val="NormalWeb"/>
        <w:spacing w:after="240" w:afterAutospacing="0"/>
      </w:pPr>
      <w:r>
        <w:t>Ecco le offerte di lavoro in Mango rivolte a personale da inserire, con varie mansioni, nei punti vendita.</w:t>
      </w:r>
    </w:p>
    <w:p w:rsidR="006F7361" w:rsidRDefault="006F7361" w:rsidP="00A733E8">
      <w:pPr>
        <w:pStyle w:val="Heading3"/>
      </w:pPr>
      <w:r>
        <w:t>Sales Assistant</w:t>
      </w:r>
    </w:p>
    <w:p w:rsidR="006F7361" w:rsidRDefault="006F7361" w:rsidP="00A733E8">
      <w:pPr>
        <w:pStyle w:val="NormalWeb"/>
        <w:spacing w:after="240" w:afterAutospacing="0"/>
      </w:pPr>
      <w:r>
        <w:t xml:space="preserve">La risorsa ha il compito di promuovere l’immagine del brand, di garantire un alto livello di servizio al cliente in qualsiasi momento, di mantenere il negozio ordinato ed organizzato e di controllare e rifornire lo stock. </w:t>
      </w:r>
      <w:r>
        <w:br/>
      </w:r>
      <w:r>
        <w:br/>
        <w:t xml:space="preserve">L’azienda vuole entrare in contatto con persone che siano motivate al </w:t>
      </w:r>
      <w:r>
        <w:rPr>
          <w:rStyle w:val="Strong"/>
        </w:rPr>
        <w:t>lavoro di squadra</w:t>
      </w:r>
      <w:r>
        <w:t xml:space="preserve">, socievoli, estroversi e che possano dimostrare eccellenti doti di comunicazione, con un background nel settore della moda ed una conoscenza commerciale solida. E’ inoltre richiesta una esperienza pregressa come addetto/a vendita in negozio di abbigliamento. </w:t>
      </w:r>
      <w:r>
        <w:br/>
      </w:r>
      <w:r>
        <w:br/>
        <w:t xml:space="preserve">L’offerta è rivolta a diverse categorie di </w:t>
      </w:r>
      <w:r>
        <w:rPr>
          <w:rStyle w:val="Strong"/>
        </w:rPr>
        <w:t>candidati</w:t>
      </w:r>
      <w:r>
        <w:t xml:space="preserve"> e disponibile con diverse tipologie di contratto: giovani in stage (durata 6 mesi, con rimborso spese di 400 euro mensili, per 40 ore settimanali su turni), categorie protette e contratto ad orario Part Time – 20h.</w:t>
      </w:r>
    </w:p>
    <w:p w:rsidR="006F7361" w:rsidRDefault="006F7361" w:rsidP="00A733E8">
      <w:pPr>
        <w:pStyle w:val="Heading3"/>
      </w:pPr>
      <w:r>
        <w:t>Visual Merchandiser – stage</w:t>
      </w:r>
    </w:p>
    <w:p w:rsidR="006F7361" w:rsidRDefault="006F7361" w:rsidP="00A733E8">
      <w:pPr>
        <w:pStyle w:val="NormalWeb"/>
        <w:spacing w:after="240" w:afterAutospacing="0"/>
      </w:pPr>
      <w:r>
        <w:t xml:space="preserve">La risorsa, anche senza esperienza, dovrà curare l’immagine per il negozio. Collaborerà quindi con il team VM per distribuire ed </w:t>
      </w:r>
      <w:r>
        <w:rPr>
          <w:rStyle w:val="Strong"/>
        </w:rPr>
        <w:t>organizzare</w:t>
      </w:r>
      <w:r>
        <w:t xml:space="preserve"> al meglio la superficie e lo spazio di vendita, al fine di ottenere un’immagine attraente e commerciale del punto vendita. Lo stage, anche in questo caso, ha durata 6 mesi con </w:t>
      </w:r>
      <w:r>
        <w:rPr>
          <w:rStyle w:val="Strong"/>
        </w:rPr>
        <w:t>rimborso spese</w:t>
      </w:r>
      <w:r>
        <w:t xml:space="preserve"> di 400 euro mensili.</w:t>
      </w:r>
    </w:p>
    <w:p w:rsidR="006F7361" w:rsidRDefault="006F7361" w:rsidP="00A733E8">
      <w:pPr>
        <w:pStyle w:val="Heading3"/>
      </w:pPr>
      <w:r>
        <w:t>Store manager</w:t>
      </w:r>
    </w:p>
    <w:p w:rsidR="006F7361" w:rsidRDefault="006F7361" w:rsidP="00A733E8">
      <w:pPr>
        <w:pStyle w:val="NormalWeb"/>
        <w:spacing w:after="240" w:afterAutospacing="0"/>
      </w:pPr>
      <w:r>
        <w:t xml:space="preserve">Risorsa che ha la responsabile della gestione globale del punto vendita (attività e risorse) e del raggiungimento degli </w:t>
      </w:r>
      <w:r>
        <w:rPr>
          <w:rStyle w:val="Strong"/>
        </w:rPr>
        <w:t>obiettivi di business</w:t>
      </w:r>
      <w:r>
        <w:t>. L’azienda vuole entrare in contatto con candidati in possesso di esperienza rilevante nella gestione di un negozio di abbigliamento del fashion retail e con spiccate doti commerciali.</w:t>
      </w:r>
    </w:p>
    <w:p w:rsidR="006F7361" w:rsidRDefault="006F7361" w:rsidP="00A733E8">
      <w:pPr>
        <w:pStyle w:val="Heading3"/>
      </w:pPr>
      <w:r>
        <w:t>Assistant Store Manager</w:t>
      </w:r>
    </w:p>
    <w:p w:rsidR="006F7361" w:rsidRDefault="006F7361" w:rsidP="00A733E8">
      <w:pPr>
        <w:pStyle w:val="NormalWeb"/>
        <w:spacing w:after="240" w:afterAutospacing="0"/>
      </w:pPr>
      <w:r>
        <w:t xml:space="preserve">Questa risorsa supporta lo Store Manager nella gestione globale del punto vendita, </w:t>
      </w:r>
      <w:r>
        <w:rPr>
          <w:rStyle w:val="Strong"/>
        </w:rPr>
        <w:t>assicurando</w:t>
      </w:r>
      <w:r>
        <w:t xml:space="preserve"> una buona performance delle vendite, garantendo un eccellente servizio ai clienti e accertandosi che i compiti quotidiani vengano svolti. L’azienda cerca un/a professionista del settore del retail, che abbia esperienza rilevante nella gestione di un negozio di abbigliamento del fashion retail.</w:t>
      </w:r>
    </w:p>
    <w:p w:rsidR="006F7361" w:rsidRDefault="006F7361" w:rsidP="00A733E8">
      <w:pPr>
        <w:pStyle w:val="Heading3"/>
      </w:pPr>
      <w:r>
        <w:t>Candidatura</w:t>
      </w:r>
    </w:p>
    <w:p w:rsidR="006F7361" w:rsidRDefault="006F7361" w:rsidP="00A733E8">
      <w:pPr>
        <w:pStyle w:val="NormalWeb"/>
      </w:pPr>
      <w:r>
        <w:t>Alla pagina </w:t>
      </w:r>
      <w:r w:rsidRPr="00A733E8">
        <w:t>dedicata</w:t>
      </w:r>
      <w:r>
        <w:t xml:space="preserve"> è possibile consultare tutte le offerte di lavoro in azienda, sia in Italia che all’estero: </w:t>
      </w:r>
      <w:hyperlink r:id="rId7" w:history="1">
        <w:r w:rsidRPr="000B1200">
          <w:rPr>
            <w:rStyle w:val="Hyperlink"/>
          </w:rPr>
          <w:t>https://mango-emea.jobs.net/search?keywords</w:t>
        </w:r>
      </w:hyperlink>
      <w:r>
        <w:t xml:space="preserve"> </w:t>
      </w:r>
    </w:p>
    <w:p w:rsidR="006F7361" w:rsidRPr="00A733E8" w:rsidRDefault="006F7361" w:rsidP="00A733E8">
      <w:pPr>
        <w:pStyle w:val="NormalWeb"/>
      </w:pPr>
    </w:p>
    <w:p w:rsidR="006F7361" w:rsidRDefault="006F7361" w:rsidP="00A733E8">
      <w:pPr>
        <w:pStyle w:val="NormalWeb"/>
      </w:pPr>
      <w:r>
        <w:t xml:space="preserve"> Per candidarsi, basta</w:t>
      </w:r>
      <w:r>
        <w:rPr>
          <w:rStyle w:val="Strong"/>
        </w:rPr>
        <w:t xml:space="preserve"> inviare il curriculum</w:t>
      </w:r>
      <w:r>
        <w:t xml:space="preserve"> (si legge online che vengono accettati i seguenti formati: .DOCX .DOC .RTF .TXT. PDF fino a 1.5 MB.) e, su discrezione del candidato, anche una lettera di presentazione (che noi consigliamo vivamente). </w:t>
      </w:r>
    </w:p>
    <w:p w:rsidR="006F7361" w:rsidRDefault="006F7361" w:rsidP="00A733E8">
      <w:pPr>
        <w:shd w:val="clear" w:color="auto" w:fill="FFFFFF"/>
        <w:rPr>
          <w:sz w:val="44"/>
          <w:szCs w:val="44"/>
        </w:rPr>
      </w:pPr>
      <w:r>
        <w:rPr>
          <w:color w:val="000000"/>
        </w:rPr>
        <w:br/>
      </w: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 w:rsidP="00963252">
      <w:pPr>
        <w:pStyle w:val="Heading2"/>
      </w:pPr>
      <w:r>
        <w:t xml:space="preserve">Discount EKOM: arrivano nuove Aperture e nuovi Posti di lavoro </w:t>
      </w:r>
    </w:p>
    <w:p w:rsidR="006F7361" w:rsidRDefault="006F7361" w:rsidP="00963252">
      <w:r>
        <w:t>La catena di</w:t>
      </w:r>
      <w:r>
        <w:rPr>
          <w:rStyle w:val="Strong"/>
        </w:rPr>
        <w:t xml:space="preserve"> discount Ekom</w:t>
      </w:r>
      <w:r>
        <w:t>, insegna del Gruppo Sogegross, si prepara a crescere da qui al 2020 grazie a numerose nuove aperture e</w:t>
      </w:r>
      <w:r>
        <w:rPr>
          <w:rStyle w:val="Strong"/>
        </w:rPr>
        <w:t xml:space="preserve"> assunzioni di personale</w:t>
      </w:r>
      <w:r>
        <w:t xml:space="preserve">. Per chi cerca lavoro nella Gdo Ekom offrirà quindi nei prossimi anni numerosi nuovi posti dal lavoro, come previsto dall’attuale piano di crescita dell’azienda che punta a contrastare i nuovi competitor che si sono affacciati nel settore dei discount in Italia. </w:t>
      </w:r>
    </w:p>
    <w:p w:rsidR="006F7361" w:rsidRDefault="006F7361" w:rsidP="00963252">
      <w:pPr>
        <w:pStyle w:val="NormalWeb"/>
      </w:pPr>
      <w:r>
        <w:rPr>
          <w:color w:val="FFFFFF"/>
        </w:rPr>
        <w:t>.</w:t>
      </w:r>
      <w:r>
        <w:t xml:space="preserve">La formula Ekom del Gruppo Sogegross è nata nel 1993, reinterpretando il concept del discount tradizionale come </w:t>
      </w:r>
      <w:r>
        <w:rPr>
          <w:rStyle w:val="Strong"/>
        </w:rPr>
        <w:t>supermercato</w:t>
      </w:r>
      <w:r>
        <w:t xml:space="preserve"> di convenienza. I punti vendita Ekom combinano i prodotti grocery a quelli di marca e reparti freschi.</w:t>
      </w:r>
    </w:p>
    <w:p w:rsidR="006F7361" w:rsidRDefault="006F7361" w:rsidP="00963252">
      <w:pPr>
        <w:pStyle w:val="NormalWeb"/>
        <w:spacing w:after="240" w:afterAutospacing="0"/>
      </w:pPr>
      <w:r>
        <w:t xml:space="preserve">L’insegna, guidata dal direttore generale Giuseppe Marotta, opera con </w:t>
      </w:r>
      <w:r>
        <w:rPr>
          <w:rStyle w:val="Strong"/>
        </w:rPr>
        <w:t>punti vendita</w:t>
      </w:r>
      <w:r>
        <w:t xml:space="preserve"> di ampiezza variabile dai 250 ai 1.500 metri quadrati, situati sia in territorio urbano che extra-urbano. Ad oggi sono 134 i punti vendita Ekom in Italia, di cui 47 di proprietà diretta e 87 in affiliazione, distribuiti principalmente in Liguria, Piemonte, Valle d’Aosta, Lombardia, Toscana e la recente Emilia Romagna.</w:t>
      </w:r>
    </w:p>
    <w:p w:rsidR="006F7361" w:rsidRDefault="006F7361" w:rsidP="00963252">
      <w:pPr>
        <w:pStyle w:val="NormalWeb"/>
        <w:spacing w:after="240" w:afterAutospacing="0"/>
      </w:pPr>
      <w:r>
        <w:t xml:space="preserve">Ekom punta a raggiungere nel 2020 il miliardo di fatturato, grazie ad un importante ed aggressivo </w:t>
      </w:r>
      <w:r>
        <w:rPr>
          <w:rStyle w:val="Strong"/>
        </w:rPr>
        <w:t>piano di crescita. </w:t>
      </w:r>
      <w:r>
        <w:t>Per il periodo 2018-2020 Ekom ha in programma non meno di 40 aperture. L’azienda intende continuare a puntare sui territori in cui è già presente, soprattutto la Lombardia, regione ad alta crescita e alto reddito, ma anche all’Emilia Romagna.</w:t>
      </w:r>
    </w:p>
    <w:p w:rsidR="006F7361" w:rsidRDefault="006F7361" w:rsidP="00963252">
      <w:pPr>
        <w:pStyle w:val="NormalWeb"/>
        <w:spacing w:after="240" w:afterAutospacing="0"/>
      </w:pPr>
      <w:r>
        <w:t xml:space="preserve">I nuovi </w:t>
      </w:r>
      <w:r>
        <w:rPr>
          <w:rStyle w:val="Strong"/>
        </w:rPr>
        <w:t>investimenti</w:t>
      </w:r>
      <w:r>
        <w:t xml:space="preserve"> riguarderanno quindi sia punti vendita diretti che in affiliazione: questi ultimi potranno infatti essere anche punti vendita sotto i 300 metri quadrati a differenza dei supermercati diretti che generalmente hanno dimensioni maggiori.</w:t>
      </w:r>
    </w:p>
    <w:p w:rsidR="006F7361" w:rsidRDefault="006F7361" w:rsidP="00963252">
      <w:pPr>
        <w:pStyle w:val="NormalWeb"/>
        <w:spacing w:after="240" w:afterAutospacing="0"/>
      </w:pPr>
      <w:r>
        <w:t xml:space="preserve">Ekom punta quindi a confrontarsi con i piani di sviluppo messi in atto da numerosi concorrenti. Tra i nuovi </w:t>
      </w:r>
      <w:r>
        <w:rPr>
          <w:rStyle w:val="Strong"/>
        </w:rPr>
        <w:t>competitor</w:t>
      </w:r>
      <w:r>
        <w:t xml:space="preserve"> da affrontare ci sono certamente Aldi, sbarcata in questo inizio di 2018 nel nostro paese, e Leader Price, azienda francese che crescerà molto velocemente in Italia.</w:t>
      </w:r>
    </w:p>
    <w:p w:rsidR="006F7361" w:rsidRDefault="006F7361" w:rsidP="00963252">
      <w:pPr>
        <w:pStyle w:val="NormalWeb"/>
        <w:spacing w:after="240" w:afterAutospacing="0"/>
      </w:pPr>
      <w:r>
        <w:t xml:space="preserve">Dal punto di vista </w:t>
      </w:r>
      <w:r>
        <w:rPr>
          <w:rStyle w:val="Strong"/>
        </w:rPr>
        <w:t>occupazionale</w:t>
      </w:r>
      <w:r>
        <w:t>, il piano di Ekom prevede la creazione di numerosi nuovi posti di lavoro, come conseguenza delle aperture che verranno realizzate dall’insegna nei prossimi 4 anni.</w:t>
      </w:r>
    </w:p>
    <w:p w:rsidR="006F7361" w:rsidRDefault="006F7361" w:rsidP="00963252">
      <w:pPr>
        <w:pStyle w:val="NormalWeb"/>
        <w:spacing w:after="240" w:afterAutospacing="0"/>
      </w:pPr>
    </w:p>
    <w:p w:rsidR="006F7361" w:rsidRDefault="006F7361" w:rsidP="00963252">
      <w:pPr>
        <w:pStyle w:val="Heading3"/>
      </w:pPr>
      <w:r>
        <w:t>Candidatura</w:t>
      </w:r>
    </w:p>
    <w:p w:rsidR="006F7361" w:rsidRPr="00963252" w:rsidRDefault="006F7361" w:rsidP="00963252">
      <w:pPr>
        <w:pStyle w:val="NormalWeb"/>
      </w:pPr>
      <w:r>
        <w:t>Ricordiamo che tutti gli interessati a lavorare in Ekom possono proporre la propria candidatura in vista di future assunzioni, utilizzando il portale </w:t>
      </w:r>
      <w:r w:rsidRPr="00963252">
        <w:t>dedicato</w:t>
      </w:r>
      <w:r>
        <w:t xml:space="preserve"> del Gruppo Sogegross, da cui è possibile inviare il proprio cv compilando l’apposito form online: </w:t>
      </w:r>
      <w:hyperlink r:id="rId8" w:history="1">
        <w:r w:rsidRPr="000B1200">
          <w:rPr>
            <w:rStyle w:val="Hyperlink"/>
          </w:rPr>
          <w:t>http://www.sogegross.it/lavoraconnoi.php</w:t>
        </w:r>
      </w:hyperlink>
      <w:r>
        <w:t xml:space="preserve"> </w:t>
      </w:r>
    </w:p>
    <w:p w:rsidR="006F7361" w:rsidRDefault="006F7361" w:rsidP="00963252">
      <w:pPr>
        <w:shd w:val="clear" w:color="auto" w:fill="FFFFFF"/>
        <w:rPr>
          <w:sz w:val="44"/>
          <w:szCs w:val="44"/>
        </w:rPr>
      </w:pPr>
      <w:r>
        <w:rPr>
          <w:color w:val="000000"/>
        </w:rPr>
        <w:br/>
      </w: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 w:rsidP="00A65C6F">
      <w:pPr>
        <w:pStyle w:val="Heading2"/>
      </w:pPr>
      <w:r>
        <w:t xml:space="preserve">Decathlon: 40 Assunzioni per Addetti Vendita, Cassieri, Store Manager ecc </w:t>
      </w:r>
    </w:p>
    <w:p w:rsidR="006F7361" w:rsidRDefault="006F7361" w:rsidP="00A65C6F">
      <w:r>
        <w:t>Quaranta nuovi posti di</w:t>
      </w:r>
      <w:r>
        <w:rPr>
          <w:rStyle w:val="Strong"/>
        </w:rPr>
        <w:t xml:space="preserve"> lavoro in Decathlon</w:t>
      </w:r>
      <w:r>
        <w:t xml:space="preserve"> entro la fine dell’anno. E’ il risultato della nuova apertura in programma in provincia di Cremona, a Gadesco Pieve Delmona. La nota catena francese di articoli sportivi sta per avviare i lavori di costruzione del nuovo maxi store lombardo, che porterà interessanti </w:t>
      </w:r>
      <w:r>
        <w:rPr>
          <w:rStyle w:val="Strong"/>
        </w:rPr>
        <w:t>risvolti</w:t>
      </w:r>
      <w:r>
        <w:t xml:space="preserve"> occupazionali.  </w:t>
      </w:r>
    </w:p>
    <w:p w:rsidR="006F7361" w:rsidRDefault="006F7361" w:rsidP="00A65C6F">
      <w:pPr>
        <w:pStyle w:val="NormalWeb"/>
      </w:pPr>
      <w:r>
        <w:rPr>
          <w:color w:val="FFFFFF"/>
        </w:rPr>
        <w:t>.</w:t>
      </w:r>
      <w:r>
        <w:t xml:space="preserve">La realizzazione del nuovo Decathlon di Gadesco Pieve Delmona era già nell’aria dallo scorso inverno. Il progetto era stato infatti presentato alcuni mesi fa e comprendere la costruzione di una struttura di vendita da circa </w:t>
      </w:r>
      <w:r>
        <w:rPr>
          <w:rStyle w:val="Strong"/>
        </w:rPr>
        <w:t>2.500 metri quadrati</w:t>
      </w:r>
      <w:r>
        <w:t xml:space="preserve"> i cui lavori dovrebbero iniziare entro l’estate.</w:t>
      </w:r>
    </w:p>
    <w:p w:rsidR="006F7361" w:rsidRDefault="006F7361" w:rsidP="00A65C6F">
      <w:pPr>
        <w:pStyle w:val="NormalWeb"/>
        <w:spacing w:after="240" w:afterAutospacing="0"/>
      </w:pPr>
      <w:r>
        <w:t>Il nuovo Decathlon sorgerà in Via Mantova e darà lavoro a</w:t>
      </w:r>
      <w:r>
        <w:rPr>
          <w:rStyle w:val="Strong"/>
        </w:rPr>
        <w:t xml:space="preserve"> circa 40 persone.</w:t>
      </w:r>
      <w:r>
        <w:t xml:space="preserve"> Benchè l’inaugurazione non si proprio dietro l’angolo, le selezioni del nuovo personale potrebbero essere avviate già nelle prossime settimane.</w:t>
      </w:r>
    </w:p>
    <w:p w:rsidR="006F7361" w:rsidRDefault="006F7361" w:rsidP="00A65C6F">
      <w:pPr>
        <w:pStyle w:val="NormalWeb"/>
        <w:spacing w:after="240" w:afterAutospacing="0"/>
      </w:pPr>
      <w:r>
        <w:t>In base alle notizie circolanti sul web, i posti di lavoro che Decathlon assegnerà nel nuovo negozio sono una quarantina. Spazio quindi a </w:t>
      </w:r>
      <w:r>
        <w:rPr>
          <w:rStyle w:val="Strong"/>
        </w:rPr>
        <w:t xml:space="preserve">responsabili, store manager, addetti vendita, cassieri </w:t>
      </w:r>
      <w:r>
        <w:t>e altre figure.</w:t>
      </w:r>
    </w:p>
    <w:p w:rsidR="006F7361" w:rsidRDefault="006F7361" w:rsidP="00A65C6F">
      <w:pPr>
        <w:pStyle w:val="NormalWeb"/>
        <w:spacing w:after="240" w:afterAutospacing="0"/>
      </w:pPr>
      <w:r>
        <w:t xml:space="preserve">Si tratterà sia di assunzioni a tempo determinato che </w:t>
      </w:r>
      <w:r>
        <w:rPr>
          <w:rStyle w:val="Strong"/>
        </w:rPr>
        <w:t>indeterminato</w:t>
      </w:r>
      <w:r>
        <w:t>, a seconda dei profili, con precedenza data ai residenti nel comune di Gadesco e zone limitrofe.</w:t>
      </w:r>
    </w:p>
    <w:p w:rsidR="006F7361" w:rsidRDefault="006F7361" w:rsidP="00A65C6F">
      <w:pPr>
        <w:pStyle w:val="NormalWeb"/>
        <w:spacing w:after="240" w:afterAutospacing="0"/>
      </w:pPr>
      <w:r>
        <w:t xml:space="preserve">Le selezioni come detto potrebbero partire già nelle prossime settimane, in modo che l’azienda abbia il tempo di formare il </w:t>
      </w:r>
      <w:r>
        <w:rPr>
          <w:rStyle w:val="Strong"/>
        </w:rPr>
        <w:t>nuovo personale</w:t>
      </w:r>
      <w:r>
        <w:t xml:space="preserve"> in vista dell’apertura del nuovo negozio.</w:t>
      </w:r>
    </w:p>
    <w:p w:rsidR="006F7361" w:rsidRDefault="006F7361" w:rsidP="00A65C6F">
      <w:pPr>
        <w:pStyle w:val="NormalWeb"/>
        <w:spacing w:after="240" w:afterAutospacing="0"/>
      </w:pPr>
      <w:r>
        <w:t>Decathlon è una catena francese che commercializza</w:t>
      </w:r>
      <w:r>
        <w:rPr>
          <w:rStyle w:val="Strong"/>
        </w:rPr>
        <w:t xml:space="preserve"> articoli sportivi</w:t>
      </w:r>
      <w:r>
        <w:t xml:space="preserve">, attrezzature e abbigliamento in tutto il Mondo. In Italia l’azienda, presente dal 1998, conta oltre 89 punti vendita su tutto il territorio nazionale e circa 6mila  dipendenti. Decathlon è presente anche all’estero in 19 paesi con oltre </w:t>
      </w:r>
      <w:r>
        <w:rPr>
          <w:rStyle w:val="Strong"/>
        </w:rPr>
        <w:t>700 negozi</w:t>
      </w:r>
      <w:r>
        <w:t xml:space="preserve"> tra Francia, Spagna, Portogallo, Polonia, Belgio, Germania, Ungheria, Inghilterra, Olanda, Brasile, Russia, Cina, Romania, India, Turchia, Repubblica Ceca, Svezia e Taiwan.</w:t>
      </w:r>
    </w:p>
    <w:p w:rsidR="006F7361" w:rsidRDefault="006F7361" w:rsidP="00A65C6F">
      <w:pPr>
        <w:pStyle w:val="NormalWeb"/>
        <w:spacing w:after="240" w:afterAutospacing="0"/>
      </w:pPr>
    </w:p>
    <w:p w:rsidR="006F7361" w:rsidRDefault="006F7361" w:rsidP="00A65C6F">
      <w:pPr>
        <w:pStyle w:val="NormalWeb"/>
        <w:spacing w:after="240" w:afterAutospacing="0"/>
      </w:pPr>
    </w:p>
    <w:p w:rsidR="006F7361" w:rsidRDefault="006F7361" w:rsidP="00A65C6F">
      <w:pPr>
        <w:pStyle w:val="Heading3"/>
      </w:pPr>
      <w:r>
        <w:t>Candidatura</w:t>
      </w:r>
    </w:p>
    <w:p w:rsidR="006F7361" w:rsidRPr="00A65C6F" w:rsidRDefault="006F7361" w:rsidP="00A65C6F">
      <w:pPr>
        <w:pStyle w:val="NormalWeb"/>
      </w:pPr>
      <w:r>
        <w:t xml:space="preserve">In attesa dell’apertura delle candidature per le future assunzioni al Decathlon di Gadesco Pieve Delmona, vi ricordiamo che tutte le offerte di lavoro nell’insegna sportiva sono consultabili sul portale </w:t>
      </w:r>
      <w:r w:rsidRPr="00A65C6F">
        <w:t>dedicato</w:t>
      </w:r>
      <w:r>
        <w:t xml:space="preserve">, da cui è possibile inviare il proprio cv per le ricerche di personale attive: </w:t>
      </w:r>
      <w:hyperlink r:id="rId9" w:history="1">
        <w:r w:rsidRPr="000B1200">
          <w:rPr>
            <w:rStyle w:val="Hyperlink"/>
          </w:rPr>
          <w:t>http://decathlon-careers.it</w:t>
        </w:r>
      </w:hyperlink>
      <w:r>
        <w:t xml:space="preserve"> </w:t>
      </w:r>
    </w:p>
    <w:p w:rsidR="006F7361" w:rsidRDefault="006F7361" w:rsidP="00031545">
      <w:pPr>
        <w:shd w:val="clear" w:color="auto" w:fill="FFFFFF"/>
        <w:rPr>
          <w:sz w:val="44"/>
          <w:szCs w:val="44"/>
        </w:rPr>
      </w:pPr>
      <w:r>
        <w:rPr>
          <w:color w:val="000000"/>
        </w:rPr>
        <w:br/>
      </w:r>
    </w:p>
    <w:p w:rsidR="006F7361" w:rsidRDefault="006F7361">
      <w:pPr>
        <w:rPr>
          <w:sz w:val="44"/>
          <w:szCs w:val="44"/>
        </w:rPr>
      </w:pPr>
    </w:p>
    <w:p w:rsidR="006F7361" w:rsidRDefault="006F7361" w:rsidP="00365DA0">
      <w:pPr>
        <w:pStyle w:val="Heading2"/>
      </w:pPr>
      <w:r>
        <w:t xml:space="preserve">Lavora con noi Penny Market: arrivano oltre 100 Posti di lavoro </w:t>
      </w:r>
    </w:p>
    <w:p w:rsidR="006F7361" w:rsidRDefault="006F7361" w:rsidP="00365DA0">
      <w:r>
        <w:t xml:space="preserve">Aperture e </w:t>
      </w:r>
      <w:r>
        <w:rPr>
          <w:rStyle w:val="Strong"/>
        </w:rPr>
        <w:t>assunzioni</w:t>
      </w:r>
      <w:r>
        <w:t xml:space="preserve"> in arrivo in Penny Market, nota catena della Grande Distribuzione Organizzata. L’azienda effettuerà nuovi investimenti in Italia, grazie ai quali verranno aperti numerosi nuovi negozi, ristrutturati </w:t>
      </w:r>
      <w:r>
        <w:rPr>
          <w:rStyle w:val="Strong"/>
        </w:rPr>
        <w:t>supermercati</w:t>
      </w:r>
      <w:r>
        <w:t xml:space="preserve"> esistenti e realizzato un nuovo quartier generale. Ovviamente si tratta di iniziative che si ripercuoteranno positivamente sull’occupazione, poichè si prevedono almeno 100 nuovi posti di lavoro nelle nuove aperture Penny Market. </w:t>
      </w:r>
    </w:p>
    <w:p w:rsidR="006F7361" w:rsidRDefault="006F7361" w:rsidP="00365DA0">
      <w:pPr>
        <w:pStyle w:val="NormalWeb"/>
      </w:pPr>
      <w:r>
        <w:rPr>
          <w:color w:val="FFFFFF"/>
        </w:rPr>
        <w:t>.</w:t>
      </w:r>
      <w:r>
        <w:t xml:space="preserve">Secondo le notizie riportate da numerosi organi di informazione, </w:t>
      </w:r>
      <w:r>
        <w:rPr>
          <w:rStyle w:val="Strong"/>
        </w:rPr>
        <w:t>Penny Market Italia</w:t>
      </w:r>
      <w:r>
        <w:t xml:space="preserve"> ha intenzione di investire ben 167 milioni di euro da qui al 2019 per effettuare lavori di ristrutturazione della propria rete di vendita, nonchè di sviluppo su tutto il territorio nazionale. </w:t>
      </w:r>
    </w:p>
    <w:p w:rsidR="006F7361" w:rsidRDefault="006F7361" w:rsidP="00365DA0">
      <w:pPr>
        <w:pStyle w:val="NormalWeb"/>
      </w:pPr>
      <w:r>
        <w:br/>
        <w:t>Nel piano di crescita di Penny Market sono comprese numerose nuove aperture, l’apertura di nuovi centri logistici e un nuovo quartier generale, con conseguenti nuove</w:t>
      </w:r>
      <w:r>
        <w:rPr>
          <w:rStyle w:val="Strong"/>
        </w:rPr>
        <w:t xml:space="preserve"> assunzioni di personale.</w:t>
      </w:r>
      <w:r>
        <w:t xml:space="preserve"> </w:t>
      </w:r>
    </w:p>
    <w:p w:rsidR="006F7361" w:rsidRDefault="006F7361" w:rsidP="00365DA0">
      <w:pPr>
        <w:pStyle w:val="NormalWeb"/>
      </w:pPr>
      <w:r>
        <w:br/>
        <w:t xml:space="preserve">Le nuove aperture in particolare saranno una </w:t>
      </w:r>
      <w:r>
        <w:rPr>
          <w:rStyle w:val="Strong"/>
        </w:rPr>
        <w:t>ventina</w:t>
      </w:r>
      <w:r>
        <w:t xml:space="preserve">, distribuite in Toscana, Lombardia, Piemonte e Sud Italia, e realizzate tramite 80 milioni di euro sul totale investito. I restanti 85 milioni verranno utilizzati per aprire nuovi centri distributivi in Toscana e in Sicilia, 1,8 milioni invece per realizzare la futura sede di Cernusco sul Naviglio (Milano). </w:t>
      </w:r>
    </w:p>
    <w:p w:rsidR="006F7361" w:rsidRDefault="006F7361" w:rsidP="00365DA0">
      <w:pPr>
        <w:pStyle w:val="NormalWeb"/>
      </w:pPr>
      <w:r>
        <w:br/>
        <w:t>Come detto saranno almeno </w:t>
      </w:r>
      <w:r>
        <w:rPr>
          <w:rStyle w:val="Strong"/>
        </w:rPr>
        <w:t>100 i posti di lavoro </w:t>
      </w:r>
      <w:r>
        <w:t xml:space="preserve">che Penny Market creerà entro il 2019 nelle nuove aperture che verranno realizzare. Spazio quindi a tutte le figure generalmente impiegate nei punti vendita del gruppo, quindi responsabili e vice responsabili, cassieri, addetti ai reparti, magazzinieri e tante altre figure. </w:t>
      </w:r>
    </w:p>
    <w:p w:rsidR="006F7361" w:rsidRDefault="006F7361" w:rsidP="00365DA0">
      <w:pPr>
        <w:pStyle w:val="NormalWeb"/>
        <w:spacing w:after="240" w:afterAutospacing="0"/>
      </w:pPr>
      <w:r>
        <w:br/>
        <w:t xml:space="preserve">Penny Market è una nota catena di discount tedesca, presente </w:t>
      </w:r>
      <w:r>
        <w:rPr>
          <w:rStyle w:val="Strong"/>
        </w:rPr>
        <w:t>in molte nazioni</w:t>
      </w:r>
      <w:r>
        <w:t xml:space="preserve"> d’Europa (in particolare Germania, Austria, Italia, Repubblica Ceca, Ungheria, Romania e Bulgaria) dove conta oltre 2.800 punti vendita. La catena, fondata nel 1994 in compartecipazione con Esselunga, è di proprietà del Gruppo Rewe ed opera nella nostra penisola con oltre 360 discount e 7 centri di distribuzione.</w:t>
      </w:r>
    </w:p>
    <w:p w:rsidR="006F7361" w:rsidRDefault="006F7361" w:rsidP="00365DA0">
      <w:pPr>
        <w:pStyle w:val="NormalWeb"/>
        <w:spacing w:after="240" w:afterAutospacing="0"/>
      </w:pPr>
    </w:p>
    <w:p w:rsidR="006F7361" w:rsidRDefault="006F7361" w:rsidP="00365DA0">
      <w:pPr>
        <w:pStyle w:val="NormalWeb"/>
        <w:spacing w:after="240" w:afterAutospacing="0"/>
      </w:pPr>
    </w:p>
    <w:p w:rsidR="006F7361" w:rsidRDefault="006F7361" w:rsidP="00365DA0">
      <w:pPr>
        <w:pStyle w:val="Heading3"/>
      </w:pPr>
      <w:r>
        <w:t>Candidatura</w:t>
      </w:r>
    </w:p>
    <w:p w:rsidR="006F7361" w:rsidRDefault="006F7361" w:rsidP="00365DA0">
      <w:pPr>
        <w:pStyle w:val="NormalWeb"/>
      </w:pPr>
      <w:r>
        <w:t>Per candidarsi alle opportunità di lavoro in Penny Market è possibile inviare il proprio cv direttamente all’azienda utilizzando l’apposita pagina </w:t>
      </w:r>
      <w:r w:rsidRPr="00365DA0">
        <w:t>dedicata</w:t>
      </w:r>
      <w:r>
        <w:t xml:space="preserve">, dal sito è possibile visionare tutti i dettagli delle posizioni aperte in Italia e compilare l’apposito form online: </w:t>
      </w:r>
    </w:p>
    <w:p w:rsidR="006F7361" w:rsidRPr="00365DA0" w:rsidRDefault="006F7361" w:rsidP="00365DA0">
      <w:pPr>
        <w:pStyle w:val="NormalWeb"/>
      </w:pPr>
      <w:hyperlink r:id="rId10" w:history="1">
        <w:r w:rsidRPr="000B1200">
          <w:rPr>
            <w:rStyle w:val="Hyperlink"/>
          </w:rPr>
          <w:t>https://www.pennymarket.it/page/lavora-con-noi</w:t>
        </w:r>
      </w:hyperlink>
      <w:r>
        <w:t xml:space="preserve"> </w:t>
      </w:r>
    </w:p>
    <w:p w:rsidR="006F7361" w:rsidRDefault="006F7361">
      <w:pPr>
        <w:rPr>
          <w:sz w:val="44"/>
          <w:szCs w:val="44"/>
        </w:rPr>
      </w:pPr>
    </w:p>
    <w:p w:rsidR="006F7361" w:rsidRDefault="006F7361" w:rsidP="00365DA0">
      <w:pPr>
        <w:pStyle w:val="Heading2"/>
      </w:pPr>
      <w:r>
        <w:t xml:space="preserve">Assunzioni Aruba 2018: arrivano ben 200 Posti di lavoro per i servizi IT </w:t>
      </w:r>
    </w:p>
    <w:p w:rsidR="006F7361" w:rsidRDefault="006F7361" w:rsidP="00365DA0">
      <w:r>
        <w:t>Aruba è pronta ad investire ben</w:t>
      </w:r>
      <w:r>
        <w:rPr>
          <w:rStyle w:val="Strong"/>
        </w:rPr>
        <w:t xml:space="preserve"> 300 milioni di euro</w:t>
      </w:r>
      <w:r>
        <w:t xml:space="preserve"> e creare 200 posti di lavoro nel nuovo Data Center che verrà costruito nell’area del Tecnopolo Tuburtinoa Roma. La nota piattaforma che offre servizi di data center, cloud, web hosting, e-mail, Pec e registrazione domini, darà presto il via ai lavori nel nuovo Hyper Cloud Data Center che sarà completato entro la primavera 2020. </w:t>
      </w:r>
    </w:p>
    <w:p w:rsidR="006F7361" w:rsidRDefault="006F7361" w:rsidP="00365DA0">
      <w:pPr>
        <w:pStyle w:val="NormalWeb"/>
      </w:pPr>
      <w:r>
        <w:rPr>
          <w:color w:val="FFFFFF"/>
        </w:rPr>
        <w:t>.</w:t>
      </w:r>
      <w:r>
        <w:t xml:space="preserve">Si tratta quindi di un ottima notizia soprattutto dal punto di </w:t>
      </w:r>
      <w:r>
        <w:rPr>
          <w:rStyle w:val="Strong"/>
        </w:rPr>
        <w:t>vista occupazionale</w:t>
      </w:r>
      <w:r>
        <w:t xml:space="preserve"> per i numerosi posti di lavoro che verranno creati. Ecco tutto quello che c’è da sapere sull’importante progetto. </w:t>
      </w:r>
    </w:p>
    <w:p w:rsidR="006F7361" w:rsidRDefault="006F7361" w:rsidP="00365DA0">
      <w:pPr>
        <w:pStyle w:val="NormalWeb"/>
        <w:spacing w:after="240" w:afterAutospacing="0"/>
      </w:pPr>
      <w:r>
        <w:br/>
        <w:t>Secondo le notizie circolanti sul web, Aruba realizzerà il quarto data center italiano a Roma, che andrà ad aggiungersi ai due di Arezzo e al Global Cloud Data Center di Ponte San Pietro (BG), inaugurato pochi mesi fa.</w:t>
      </w:r>
    </w:p>
    <w:p w:rsidR="006F7361" w:rsidRDefault="006F7361" w:rsidP="00365DA0">
      <w:pPr>
        <w:pStyle w:val="NormalWeb"/>
      </w:pPr>
      <w:r>
        <w:t>Verrà realizzato su un’area di ben 74mila metri quadrati in cui occuperà una superficie di 52mila metri quadri, con potenza raggiungibile fino a 66 MW provenienti interamente da</w:t>
      </w:r>
      <w:r>
        <w:rPr>
          <w:rStyle w:val="Strong"/>
        </w:rPr>
        <w:t> fonti rinnovabili</w:t>
      </w:r>
      <w:r>
        <w:t>. L’area del Tecnopolo Tiburtino sarà quindi facilmente raggiungibile dagli Aeroporti e dalle stazioni ferrovie della Capitale e disporrà di </w:t>
      </w:r>
      <w:r>
        <w:rPr>
          <w:rStyle w:val="Strong"/>
        </w:rPr>
        <w:t>interconnessioni multiple</w:t>
      </w:r>
      <w:r>
        <w:t xml:space="preserve"> con i centri di Arezzo e Ponte San Pietro. </w:t>
      </w:r>
    </w:p>
    <w:p w:rsidR="006F7361" w:rsidRDefault="006F7361" w:rsidP="00365DA0">
      <w:pPr>
        <w:pStyle w:val="NormalWeb"/>
        <w:spacing w:after="240" w:afterAutospacing="0"/>
      </w:pPr>
      <w:r>
        <w:br/>
        <w:t>Grazie all’Hyper Cloud Data Center di Roma verranno creati circa </w:t>
      </w:r>
      <w:r>
        <w:rPr>
          <w:rStyle w:val="Strong"/>
        </w:rPr>
        <w:t>200 nuovi posti di lavoro</w:t>
      </w:r>
      <w:r>
        <w:t> nella Capitale, certamente figure specializzate e giovani laureati che verranno impiegati nel servizi IT a favore di imprese, società e Pubbliche Amministrazioni.</w:t>
      </w:r>
    </w:p>
    <w:p w:rsidR="006F7361" w:rsidRDefault="006F7361" w:rsidP="00365DA0">
      <w:pPr>
        <w:pStyle w:val="Heading3"/>
      </w:pPr>
      <w:r>
        <w:t>L’azienda</w:t>
      </w:r>
    </w:p>
    <w:p w:rsidR="006F7361" w:rsidRDefault="006F7361" w:rsidP="00365DA0">
      <w:pPr>
        <w:pStyle w:val="NormalWeb"/>
        <w:spacing w:after="240" w:afterAutospacing="0"/>
      </w:pPr>
      <w:r>
        <w:t xml:space="preserve">Aruba SpA è una delle più importanti aziende italiane che </w:t>
      </w:r>
      <w:r>
        <w:rPr>
          <w:rStyle w:val="Strong"/>
        </w:rPr>
        <w:t>offre servizi di</w:t>
      </w:r>
      <w:r>
        <w:t xml:space="preserve"> web hosting, e-mail, registrazione di nomi di dominio, posta elettronica, connettività, housing, server dedicati, virtual private server, servizi di posta elettronica certificata, soluzioni di Cloud Computing, Private Cloud e Cloud Object Storage. Nata nel 1994 a Firenze, la società è tra i primi 10 gruppi al mondo per numero di siti attivi in Hosting, con oltre 2 milioni di domini e di clienti, 6 milioni di caselle email, 20 mila server e 440 dipendenti.</w:t>
      </w:r>
    </w:p>
    <w:p w:rsidR="006F7361" w:rsidRDefault="006F7361" w:rsidP="00365DA0">
      <w:pPr>
        <w:pStyle w:val="NormalWeb"/>
        <w:spacing w:after="240" w:afterAutospacing="0"/>
      </w:pPr>
    </w:p>
    <w:p w:rsidR="006F7361" w:rsidRDefault="006F7361" w:rsidP="00365DA0">
      <w:pPr>
        <w:pStyle w:val="NormalWeb"/>
        <w:spacing w:after="240" w:afterAutospacing="0"/>
      </w:pPr>
    </w:p>
    <w:p w:rsidR="006F7361" w:rsidRDefault="006F7361" w:rsidP="00365DA0">
      <w:pPr>
        <w:pStyle w:val="Heading3"/>
      </w:pPr>
      <w:r>
        <w:t>Candidatura</w:t>
      </w:r>
    </w:p>
    <w:p w:rsidR="006F7361" w:rsidRPr="00365DA0" w:rsidRDefault="006F7361" w:rsidP="00365DA0">
      <w:pPr>
        <w:pStyle w:val="NormalWeb"/>
      </w:pPr>
      <w:r>
        <w:t>Ricordiamo che l’invio dei curriculum vitae ad Aruba è possibile utilizzando l’apposita pagina</w:t>
      </w:r>
      <w:r w:rsidRPr="00365DA0">
        <w:t xml:space="preserve"> dedicata</w:t>
      </w:r>
      <w:r>
        <w:t xml:space="preserve"> del sito internet aziendale: </w:t>
      </w:r>
      <w:hyperlink r:id="rId11" w:history="1">
        <w:r w:rsidRPr="000B1200">
          <w:rPr>
            <w:rStyle w:val="Hyperlink"/>
          </w:rPr>
          <w:t>https://www.aruba.it/lavora.aspx</w:t>
        </w:r>
      </w:hyperlink>
      <w:r>
        <w:t xml:space="preserve"> </w:t>
      </w:r>
    </w:p>
    <w:p w:rsidR="006F7361" w:rsidRPr="00031545" w:rsidRDefault="006F7361" w:rsidP="00031545">
      <w:pPr>
        <w:pStyle w:val="NormalWeb"/>
      </w:pPr>
      <w:r>
        <w:t xml:space="preserve">Da qui sono consultabili tutte le eventuali posizioni aperte nelle sedi Aruba a cui rispondere inviando il proprio cv direttamente all’azienda. </w:t>
      </w:r>
    </w:p>
    <w:p w:rsidR="006F7361" w:rsidRDefault="006F7361" w:rsidP="008E407E">
      <w:pPr>
        <w:pStyle w:val="Heading2"/>
      </w:pPr>
      <w:r>
        <w:t xml:space="preserve">Esselunga: lavoro per Addetti al servizio di Sorveglianza in ben 21 Città </w:t>
      </w:r>
    </w:p>
    <w:p w:rsidR="006F7361" w:rsidRDefault="006F7361" w:rsidP="008E407E">
      <w:r>
        <w:t>Ricerche in corso nel</w:t>
      </w:r>
      <w:r>
        <w:rPr>
          <w:rStyle w:val="Strong"/>
        </w:rPr>
        <w:t> settore della sicurezza</w:t>
      </w:r>
      <w:r>
        <w:t xml:space="preserve"> all’interno dei supermercati Esselunga. La famosa catena italiana attiva nel </w:t>
      </w:r>
      <w:r>
        <w:rPr>
          <w:rStyle w:val="Strong"/>
        </w:rPr>
        <w:t>settore gdo</w:t>
      </w:r>
      <w:r>
        <w:t xml:space="preserve"> seleziona periodicamente nuovo personale per i propri punti vendita e al momento cerca numerosi addetti al </w:t>
      </w:r>
      <w:r>
        <w:rPr>
          <w:rStyle w:val="Strong"/>
        </w:rPr>
        <w:t>servizio sorveglianza </w:t>
      </w:r>
      <w:r>
        <w:t xml:space="preserve">in varie città del Centro – Nord Italia. Le assunzioni avverranno con contratti di lavoro a tempo pieno. Le risorse seguiranno specifici corsi di formazione e affiancamento da personale esperto nel ruolo.  </w:t>
      </w:r>
    </w:p>
    <w:p w:rsidR="006F7361" w:rsidRDefault="006F7361" w:rsidP="008E407E">
      <w:pPr>
        <w:pStyle w:val="NormalWeb"/>
      </w:pPr>
      <w:r>
        <w:rPr>
          <w:color w:val="FFFFFF"/>
        </w:rPr>
        <w:t>.</w:t>
      </w:r>
      <w:r>
        <w:t xml:space="preserve">Lavorare in Esselunga significa entrare a far parte di una delle principali catene italiane nel settore della </w:t>
      </w:r>
      <w:r>
        <w:rPr>
          <w:rStyle w:val="Strong"/>
        </w:rPr>
        <w:t>grande distribuzione</w:t>
      </w:r>
      <w:r>
        <w:t xml:space="preserve">. Nata nel 1957 con l’apertura a Milano del primo supermercato in Italia, oggi, attraverso una rete di oltre 150 superstore e supermarket, il gruppo è presente in Lombardia, Toscana, Emilia Romagna, Piemonte, Veneto, Liguria e Lazio e può contare sul quotidiano impegno di oltre 22.000 dipendenti.  </w:t>
      </w:r>
      <w:r>
        <w:br/>
      </w:r>
      <w:r>
        <w:br/>
        <w:t>Dalla fine degli anni ’70, produce una linea di prodotti a marchio privato, distribuita unicamente nei propri</w:t>
      </w:r>
      <w:r>
        <w:rPr>
          <w:rStyle w:val="Strong"/>
        </w:rPr>
        <w:t xml:space="preserve"> punti vendita</w:t>
      </w:r>
      <w:r>
        <w:t>, che oggi comprende oltre 2500 referenze tra freschi (“Pronti in Tavola”, “Pronti da Cuocere” e “Naturama”) e prodotti confezionati (“Esselunga”, “Ecolabel”, “Esselunga BIO”, “Esselunga TOP” e “Esselunga Equilibrio”).</w:t>
      </w:r>
    </w:p>
    <w:p w:rsidR="006F7361" w:rsidRDefault="006F7361" w:rsidP="008E407E">
      <w:pPr>
        <w:pStyle w:val="NormalWeb"/>
        <w:spacing w:after="240" w:afterAutospacing="0"/>
      </w:pPr>
      <w:r>
        <w:t>Vediamo in dettaglio la figura dell’addetto al servizio di sorveglianza.</w:t>
      </w:r>
    </w:p>
    <w:p w:rsidR="006F7361" w:rsidRDefault="006F7361" w:rsidP="008E407E">
      <w:pPr>
        <w:pStyle w:val="NormalWeb"/>
        <w:spacing w:after="240" w:afterAutospacing="0"/>
      </w:pPr>
    </w:p>
    <w:p w:rsidR="006F7361" w:rsidRDefault="006F7361" w:rsidP="008E407E">
      <w:pPr>
        <w:pStyle w:val="Heading3"/>
      </w:pPr>
      <w:r>
        <w:t>Profilo e mansioni</w:t>
      </w:r>
    </w:p>
    <w:p w:rsidR="006F7361" w:rsidRDefault="006F7361" w:rsidP="008E407E">
      <w:pPr>
        <w:pStyle w:val="NormalWeb"/>
      </w:pPr>
      <w:r>
        <w:t>L’addetto al servizio di sorveglianza è la figura che tutela il patrimonio aziendale, prevenendo e contrastando episodi di</w:t>
      </w:r>
      <w:r>
        <w:rPr>
          <w:rStyle w:val="Strong"/>
        </w:rPr>
        <w:t xml:space="preserve"> furto e danneggiamento</w:t>
      </w:r>
      <w:r>
        <w:t xml:space="preserve"> della merce. Svolge, in particolare, le seguenti mansioni: </w:t>
      </w:r>
    </w:p>
    <w:p w:rsidR="006F7361" w:rsidRDefault="006F7361" w:rsidP="008E407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Osservare con attenzione il punto vendita ed individuare eventi oggettivamente perseguibili</w:t>
      </w:r>
    </w:p>
    <w:p w:rsidR="006F7361" w:rsidRDefault="006F7361" w:rsidP="008E407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Intervenire in maniera rapida e decisa in prima persona al fine di fermare l’azione di danneggiamento</w:t>
      </w:r>
    </w:p>
    <w:p w:rsidR="006F7361" w:rsidRDefault="006F7361" w:rsidP="008E407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Stendere report di monitoraggio degli interventi eseguiti</w:t>
      </w:r>
    </w:p>
    <w:p w:rsidR="006F7361" w:rsidRDefault="006F7361" w:rsidP="008E407E">
      <w:pPr>
        <w:spacing w:after="0"/>
      </w:pPr>
    </w:p>
    <w:p w:rsidR="006F7361" w:rsidRDefault="006F7361" w:rsidP="008E407E">
      <w:pPr>
        <w:pStyle w:val="Heading3"/>
      </w:pPr>
      <w:r>
        <w:t>Requisiti</w:t>
      </w:r>
    </w:p>
    <w:p w:rsidR="006F7361" w:rsidRDefault="006F7361" w:rsidP="008E407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Possesso di un </w:t>
      </w:r>
      <w:r>
        <w:rPr>
          <w:rStyle w:val="Strong"/>
        </w:rPr>
        <w:t>Diploma</w:t>
      </w:r>
      <w:r>
        <w:t xml:space="preserve"> di scuola secondaria di secondo grado</w:t>
      </w:r>
    </w:p>
    <w:p w:rsidR="006F7361" w:rsidRDefault="006F7361" w:rsidP="008E407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Conoscenza della suite Microsoft Office</w:t>
      </w:r>
    </w:p>
    <w:p w:rsidR="006F7361" w:rsidRDefault="006F7361" w:rsidP="008E407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Pregressa esperienza nel settore sicurezza, come titolo preferenziale</w:t>
      </w:r>
    </w:p>
    <w:p w:rsidR="006F7361" w:rsidRDefault="006F7361" w:rsidP="008E407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Style w:val="Strong"/>
        </w:rPr>
        <w:t>Disponibilità</w:t>
      </w:r>
      <w:r>
        <w:t xml:space="preserve"> a trasferte e mobilità sul territorio</w:t>
      </w:r>
    </w:p>
    <w:p w:rsidR="006F7361" w:rsidRDefault="006F7361" w:rsidP="008E407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Capacità d’osservazione ed orientamento al dettaglio</w:t>
      </w:r>
    </w:p>
    <w:p w:rsidR="006F7361" w:rsidRDefault="006F7361" w:rsidP="008E407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Energia e agilità</w:t>
      </w:r>
    </w:p>
    <w:p w:rsidR="006F7361" w:rsidRDefault="006F7361" w:rsidP="008E407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Style w:val="Strong"/>
        </w:rPr>
        <w:t>Autonomia</w:t>
      </w:r>
      <w:r>
        <w:t xml:space="preserve"> di lavoro</w:t>
      </w:r>
    </w:p>
    <w:p w:rsidR="006F7361" w:rsidRDefault="006F7361" w:rsidP="008E407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Discrezione, senso etico e responsabilità civile</w:t>
      </w:r>
    </w:p>
    <w:p w:rsidR="006F7361" w:rsidRDefault="006F7361" w:rsidP="008E407E">
      <w:pPr>
        <w:spacing w:after="0"/>
      </w:pPr>
    </w:p>
    <w:p w:rsidR="006F7361" w:rsidRDefault="006F7361" w:rsidP="008E407E">
      <w:pPr>
        <w:pStyle w:val="Heading3"/>
      </w:pPr>
      <w:r>
        <w:t>Sedi di lavoro</w:t>
      </w:r>
    </w:p>
    <w:p w:rsidR="006F7361" w:rsidRDefault="006F7361" w:rsidP="008E407E">
      <w:pPr>
        <w:pStyle w:val="NormalWeb"/>
        <w:spacing w:after="240" w:afterAutospacing="0"/>
      </w:pPr>
      <w:r>
        <w:t>La ricerca è aperta nei supermercati di: Milano e provincia, Piacenza, Modena e provincia, Reggio Emilia, Parma, Bergamo e provincia, Varese e provincia, Brescia e provincia, Biella e provincia, Novara e provincia, Verona, Alessandria e provincia, Torino e provincia, Pistoia e provincia.</w:t>
      </w:r>
    </w:p>
    <w:p w:rsidR="006F7361" w:rsidRDefault="006F7361" w:rsidP="008E407E">
      <w:pPr>
        <w:pStyle w:val="NormalWeb"/>
        <w:spacing w:after="240" w:afterAutospacing="0"/>
      </w:pPr>
    </w:p>
    <w:p w:rsidR="006F7361" w:rsidRDefault="006F7361" w:rsidP="008E407E">
      <w:pPr>
        <w:pStyle w:val="NormalWeb"/>
        <w:spacing w:after="240" w:afterAutospacing="0"/>
      </w:pPr>
    </w:p>
    <w:p w:rsidR="006F7361" w:rsidRDefault="006F7361" w:rsidP="008E407E">
      <w:pPr>
        <w:pStyle w:val="Heading3"/>
      </w:pPr>
      <w:r>
        <w:t>Candidatura</w:t>
      </w:r>
    </w:p>
    <w:p w:rsidR="006F7361" w:rsidRPr="008E407E" w:rsidRDefault="006F7361" w:rsidP="008E407E">
      <w:pPr>
        <w:pStyle w:val="NormalWeb"/>
      </w:pPr>
      <w:r>
        <w:t>Se siete interessati a lavorare nel settore della sicurezza nei supermercati, vi rimandiamo alla pagina </w:t>
      </w:r>
      <w:r w:rsidRPr="008E407E">
        <w:t>dedicata</w:t>
      </w:r>
      <w:r>
        <w:t xml:space="preserve">: </w:t>
      </w:r>
      <w:hyperlink r:id="rId12" w:history="1">
        <w:r w:rsidRPr="00EE5327">
          <w:rPr>
            <w:rStyle w:val="Hyperlink"/>
          </w:rPr>
          <w:t>https://www.esselungajob.it/content/ejb20/it/homepage.html</w:t>
        </w:r>
      </w:hyperlink>
      <w:r>
        <w:t xml:space="preserve"> </w:t>
      </w:r>
    </w:p>
    <w:p w:rsidR="006F7361" w:rsidRDefault="006F7361" w:rsidP="008E407E">
      <w:pPr>
        <w:pStyle w:val="NormalWeb"/>
      </w:pPr>
      <w:r>
        <w:t xml:space="preserve"> Fate attenzione alla data di scadenza che è fissata per il giorno </w:t>
      </w:r>
      <w:r>
        <w:rPr>
          <w:rStyle w:val="Strong"/>
        </w:rPr>
        <w:t>2 agosto 2018. </w:t>
      </w:r>
      <w:r>
        <w:t xml:space="preserve">Esselunga organizza periodicamente anche dei Job Day finalizzati alla ricerca e selezione di personale per i Superstore e Supermarket. </w:t>
      </w: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>
      <w:pPr>
        <w:rPr>
          <w:sz w:val="44"/>
          <w:szCs w:val="44"/>
        </w:rPr>
      </w:pPr>
    </w:p>
    <w:p w:rsidR="006F7361" w:rsidRDefault="006F7361" w:rsidP="00BA5496">
      <w:pPr>
        <w:pStyle w:val="z-TopofForm"/>
      </w:pPr>
      <w:r>
        <w:t>Inizio modulo</w:t>
      </w:r>
    </w:p>
    <w:p w:rsidR="006F7361" w:rsidRDefault="006F7361">
      <w:pPr>
        <w:rPr>
          <w:sz w:val="44"/>
          <w:szCs w:val="44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  <w:r>
        <w:rPr>
          <w:sz w:val="44"/>
          <w:szCs w:val="44"/>
        </w:rPr>
        <w:t xml:space="preserve">           </w:t>
      </w:r>
      <w:r>
        <w:rPr>
          <w:color w:val="FF0000"/>
          <w:sz w:val="56"/>
          <w:szCs w:val="56"/>
        </w:rPr>
        <w:t xml:space="preserve">    </w:t>
      </w:r>
      <w:r w:rsidRPr="00544B98">
        <w:rPr>
          <w:color w:val="FF0000"/>
          <w:sz w:val="72"/>
          <w:szCs w:val="72"/>
          <w:highlight w:val="yellow"/>
        </w:rPr>
        <w:t>BANDI E CONCORSI</w:t>
      </w:r>
    </w:p>
    <w:p w:rsidR="006F7361" w:rsidRDefault="006F7361" w:rsidP="00F94E6F">
      <w:pPr>
        <w:pStyle w:val="Heading2"/>
      </w:pPr>
      <w:r>
        <w:t xml:space="preserve">Concorso Polizia Municipale: uscito il Bando per Istruttori Tecnici Agenti </w:t>
      </w:r>
    </w:p>
    <w:p w:rsidR="006F7361" w:rsidRDefault="006F7361" w:rsidP="00F94E6F">
      <w:r>
        <w:t xml:space="preserve">Nuove assunzioni nella </w:t>
      </w:r>
      <w:r>
        <w:rPr>
          <w:rStyle w:val="Strong"/>
        </w:rPr>
        <w:t>Polizia Municipale</w:t>
      </w:r>
      <w:r>
        <w:t xml:space="preserve"> del Comune di Parma. E’ stato indetto un nuovo </w:t>
      </w:r>
      <w:r>
        <w:rPr>
          <w:rStyle w:val="Strong"/>
        </w:rPr>
        <w:t>concorso pubblico</w:t>
      </w:r>
      <w:r>
        <w:t xml:space="preserve"> con cui l’amministrazione emiliana intende assumere 7 Istruttori Tecnici Agenti di Polizia Municipale – Cat. C., con contratto di lavoro a tempo</w:t>
      </w:r>
      <w:r>
        <w:rPr>
          <w:rStyle w:val="Strong"/>
        </w:rPr>
        <w:t xml:space="preserve"> pieno ed indeterminato</w:t>
      </w:r>
      <w:r>
        <w:t xml:space="preserve">. C’è tempo fino al 10 Agosto 2018 per candidarsi alle selezioni previste dal bando. </w:t>
      </w:r>
    </w:p>
    <w:p w:rsidR="006F7361" w:rsidRDefault="006F7361" w:rsidP="00F94E6F"/>
    <w:p w:rsidR="006F7361" w:rsidRDefault="006F7361" w:rsidP="00F94E6F">
      <w:pPr>
        <w:pStyle w:val="Heading3"/>
      </w:pPr>
      <w:r>
        <w:t>Requisiti</w:t>
      </w:r>
    </w:p>
    <w:p w:rsidR="006F7361" w:rsidRDefault="006F7361" w:rsidP="00F94E6F">
      <w:pPr>
        <w:pStyle w:val="NormalWeb"/>
      </w:pPr>
      <w:r>
        <w:t xml:space="preserve">Il bando del Comune di Parma è quindi accessibile a tutti i candidati in possesso dei seguenti requisiti: </w:t>
      </w:r>
    </w:p>
    <w:p w:rsidR="006F7361" w:rsidRDefault="006F7361" w:rsidP="00F94E6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rPr>
          <w:rStyle w:val="Strong"/>
        </w:rPr>
        <w:t>cittadinanza italiana</w:t>
      </w:r>
      <w:r>
        <w:t xml:space="preserve"> o di Stato appartenente all’Unione Europea;</w:t>
      </w:r>
    </w:p>
    <w:p w:rsidR="006F7361" w:rsidRDefault="006F7361" w:rsidP="00F94E6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età minima 18 anni e non superiore ai 40;</w:t>
      </w:r>
    </w:p>
    <w:p w:rsidR="006F7361" w:rsidRDefault="006F7361" w:rsidP="00F94E6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diploma di maturità di durata quinquennale;</w:t>
      </w:r>
    </w:p>
    <w:p w:rsidR="006F7361" w:rsidRDefault="006F7361" w:rsidP="00F94E6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rPr>
          <w:rStyle w:val="Strong"/>
        </w:rPr>
        <w:t>patente di guida B;</w:t>
      </w:r>
    </w:p>
    <w:p w:rsidR="006F7361" w:rsidRDefault="006F7361" w:rsidP="00F94E6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rPr>
          <w:rStyle w:val="Strong"/>
        </w:rPr>
        <w:t>patente di guida</w:t>
      </w:r>
      <w:r>
        <w:t xml:space="preserve"> A senza limitazioni, oppure patente di guida di categoria A2 senza limitazioni conseguita entro il 18/01/2013, oppure patente di guida A2 conseguita dal 19/01/2013 seguita da una prova pratica di guida su veicolo specifico al termine del quale è stata rilasciata la patente A;</w:t>
      </w:r>
    </w:p>
    <w:p w:rsidR="006F7361" w:rsidRDefault="006F7361" w:rsidP="00F94E6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assenza di condanne penali o pendenze processuali che impediscano la nomina a pubblico dipendente, e di condanne penali, anche con sentenza non passata in giudicato, per i reati previsti nel capo I del titolo II del libro secondo del codice penale nonché per taluno dei reati di cui agli artt. 600 bis e ss. codice penale;</w:t>
      </w:r>
    </w:p>
    <w:p w:rsidR="006F7361" w:rsidRDefault="006F7361" w:rsidP="00F94E6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rPr>
          <w:rStyle w:val="Strong"/>
        </w:rPr>
        <w:t>idoneità fisica</w:t>
      </w:r>
      <w:r>
        <w:t>, psichica e attitudinale all’impiego;</w:t>
      </w:r>
    </w:p>
    <w:p w:rsidR="006F7361" w:rsidRDefault="006F7361" w:rsidP="00F94E6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non trovarsi in condizione di disabilità ai sensi dell’art. 3, comma 4, della legge 68/99;</w:t>
      </w:r>
    </w:p>
    <w:p w:rsidR="006F7361" w:rsidRDefault="006F7361" w:rsidP="00F94E6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rPr>
          <w:rStyle w:val="Strong"/>
        </w:rPr>
        <w:t>disponibilità</w:t>
      </w:r>
      <w:r>
        <w:t xml:space="preserve"> incondizionata a prestare servizio armato;</w:t>
      </w:r>
    </w:p>
    <w:p w:rsidR="006F7361" w:rsidRDefault="006F7361" w:rsidP="00F94E6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non essere esclusi dall’elettorato politico attivo e inesistenza di provvedimenti di licenziamento, destituzione o dispensa dall’impiego presso Pubbliche Amministrazioni per persistente insufficiente rendimento oppure di decadenza per aver conseguito la nomina mediante la produzione di documenti falsi o viziati da invalidità insanabile;</w:t>
      </w:r>
    </w:p>
    <w:p w:rsidR="006F7361" w:rsidRDefault="006F7361" w:rsidP="00F94E6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 xml:space="preserve">posizione regolare nei confronti degli </w:t>
      </w:r>
      <w:r>
        <w:rPr>
          <w:rStyle w:val="Strong"/>
        </w:rPr>
        <w:t>obblighi di leva</w:t>
      </w:r>
      <w:r>
        <w:t>;</w:t>
      </w:r>
    </w:p>
    <w:p w:rsidR="006F7361" w:rsidRDefault="006F7361" w:rsidP="00F94E6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possesso dei requisiti per il conferimento della qualifica di Agente di Pubblica Sicurezza;</w:t>
      </w:r>
    </w:p>
    <w:p w:rsidR="006F7361" w:rsidRDefault="006F7361" w:rsidP="00F94E6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conoscenza della lingua inglese e dei programmi informatici più utilizzati.</w:t>
      </w:r>
    </w:p>
    <w:p w:rsidR="006F7361" w:rsidRDefault="006F7361" w:rsidP="00F94E6F">
      <w:pPr>
        <w:spacing w:after="0"/>
      </w:pPr>
    </w:p>
    <w:p w:rsidR="006F7361" w:rsidRDefault="006F7361" w:rsidP="00F94E6F">
      <w:pPr>
        <w:pStyle w:val="Heading3"/>
      </w:pPr>
      <w:r>
        <w:t>Prove d'esame</w:t>
      </w:r>
    </w:p>
    <w:p w:rsidR="006F7361" w:rsidRDefault="006F7361" w:rsidP="00F94E6F">
      <w:pPr>
        <w:pStyle w:val="NormalWeb"/>
      </w:pPr>
      <w:r>
        <w:t xml:space="preserve">Il concorso prevede per tutti i candidati partecipanti lo svolgimento delle seguenti prove di </w:t>
      </w:r>
      <w:r>
        <w:rPr>
          <w:rStyle w:val="Strong"/>
        </w:rPr>
        <w:t>selezione</w:t>
      </w:r>
      <w:r>
        <w:t xml:space="preserve">: </w:t>
      </w:r>
    </w:p>
    <w:p w:rsidR="006F7361" w:rsidRDefault="006F7361" w:rsidP="00F94E6F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una prova preselettiva eventualmente indetta in caso di domande pervenute superiore a 80 e consistente in quiz a risposte chiuse a scelta multipla sulle materie d’esame;</w:t>
      </w:r>
    </w:p>
    <w:p w:rsidR="006F7361" w:rsidRDefault="006F7361" w:rsidP="00F94E6F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un corso di formazione di durata pari a 60 ore, con una frequenza minima obbligatoria non inferiore all’80%;</w:t>
      </w:r>
    </w:p>
    <w:p w:rsidR="006F7361" w:rsidRDefault="006F7361" w:rsidP="00F94E6F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una prova scritta;</w:t>
      </w:r>
    </w:p>
    <w:p w:rsidR="006F7361" w:rsidRDefault="006F7361" w:rsidP="00F94E6F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una prova pratica;</w:t>
      </w:r>
    </w:p>
    <w:p w:rsidR="006F7361" w:rsidRDefault="006F7361" w:rsidP="00F94E6F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una prova orale.</w:t>
      </w:r>
    </w:p>
    <w:p w:rsidR="006F7361" w:rsidRDefault="006F7361" w:rsidP="00F94E6F">
      <w:pPr>
        <w:spacing w:after="0"/>
      </w:pPr>
    </w:p>
    <w:p w:rsidR="006F7361" w:rsidRDefault="006F7361" w:rsidP="00F94E6F">
      <w:pPr>
        <w:pStyle w:val="Heading3"/>
      </w:pPr>
      <w:r>
        <w:t>Domanda e scadenza</w:t>
      </w:r>
    </w:p>
    <w:p w:rsidR="006F7361" w:rsidRDefault="006F7361" w:rsidP="00F94E6F">
      <w:pPr>
        <w:pStyle w:val="NormalWeb"/>
        <w:spacing w:after="240" w:afterAutospacing="0"/>
      </w:pPr>
      <w:r>
        <w:t>I candidati interessati possono inviare le domande di partecipazione al concorso del Comune di Parma utilizzando il modello allegato al bando da far pervenire entro il </w:t>
      </w:r>
      <w:r>
        <w:rPr>
          <w:rStyle w:val="Strong"/>
        </w:rPr>
        <w:t>10 Agosto </w:t>
      </w:r>
      <w:r>
        <w:t>all’Ufficio Protocollo – Largo Torello De Strada, 11/a, 43121 Parma (PR) tramite:</w:t>
      </w:r>
    </w:p>
    <w:p w:rsidR="006F7361" w:rsidRDefault="006F7361" w:rsidP="00F94E6F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rPr>
          <w:rStyle w:val="Strong"/>
        </w:rPr>
        <w:t>consegna a mano</w:t>
      </w:r>
      <w:r>
        <w:t xml:space="preserve"> all’Ufficio Protocollo del Comune di Parma;</w:t>
      </w:r>
    </w:p>
    <w:p w:rsidR="006F7361" w:rsidRDefault="006F7361" w:rsidP="00F94E6F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via fax al n. 0521/218388;</w:t>
      </w:r>
    </w:p>
    <w:p w:rsidR="006F7361" w:rsidRDefault="006F7361" w:rsidP="00F94E6F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rPr>
          <w:rStyle w:val="Strong"/>
        </w:rPr>
        <w:t>raccomandata a/r;</w:t>
      </w:r>
    </w:p>
    <w:p w:rsidR="006F7361" w:rsidRDefault="006F7361" w:rsidP="00F94E6F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 xml:space="preserve">posta elettronica certificata all’indirizzo </w:t>
      </w:r>
      <w:hyperlink r:id="rId13" w:history="1">
        <w:r>
          <w:rPr>
            <w:rStyle w:val="Hyperlink"/>
          </w:rPr>
          <w:t>comunediparma@postemailcertificata.it</w:t>
        </w:r>
      </w:hyperlink>
    </w:p>
    <w:p w:rsidR="006F7361" w:rsidRDefault="006F7361" w:rsidP="00F94E6F">
      <w:pPr>
        <w:numPr>
          <w:ilvl w:val="0"/>
          <w:numId w:val="38"/>
        </w:numPr>
        <w:spacing w:before="100" w:beforeAutospacing="1" w:after="100" w:afterAutospacing="1" w:line="240" w:lineRule="auto"/>
      </w:pPr>
    </w:p>
    <w:p w:rsidR="006F7361" w:rsidRDefault="006F7361" w:rsidP="00F94E6F">
      <w:pPr>
        <w:pStyle w:val="NormalWeb"/>
      </w:pPr>
      <w:r>
        <w:br/>
        <w:t>Per ulteriori informazioni è possibile visitare il sito ufficiale del Comune di Parma </w:t>
      </w:r>
      <w:hyperlink r:id="rId14" w:tgtFrame="_blank" w:history="1">
        <w:r>
          <w:rPr>
            <w:rStyle w:val="Hyperlink"/>
          </w:rPr>
          <w:t>www.comune.parma.it</w:t>
        </w:r>
      </w:hyperlink>
      <w:r>
        <w:t> alla sezione “Bandi di concorso”.</w:t>
      </w:r>
    </w:p>
    <w:p w:rsidR="006F7361" w:rsidRDefault="006F7361" w:rsidP="00F94E6F">
      <w:pPr>
        <w:pStyle w:val="NormalWeb"/>
      </w:pPr>
    </w:p>
    <w:p w:rsidR="006F7361" w:rsidRDefault="006F7361" w:rsidP="00F94E6F">
      <w:pPr>
        <w:pStyle w:val="NormalWeb"/>
      </w:pPr>
      <w:r>
        <w:t>Bando e Domanda sono al link di seguito:</w:t>
      </w:r>
    </w:p>
    <w:p w:rsidR="006F7361" w:rsidRPr="00F94E6F" w:rsidRDefault="006F7361" w:rsidP="00A100F9">
      <w:pPr>
        <w:rPr>
          <w:color w:val="FF0000"/>
          <w:sz w:val="24"/>
          <w:szCs w:val="24"/>
        </w:rPr>
      </w:pPr>
      <w:hyperlink r:id="rId15" w:history="1">
        <w:r w:rsidRPr="00F94E6F">
          <w:rPr>
            <w:rStyle w:val="Hyperlink"/>
            <w:sz w:val="24"/>
            <w:szCs w:val="24"/>
          </w:rPr>
          <w:t>http://www.lavoroeconcorsi.com/concorso-istruttori-tecnici-agenti-polizia-parma</w:t>
        </w:r>
      </w:hyperlink>
      <w:r w:rsidRPr="00F94E6F">
        <w:rPr>
          <w:color w:val="FF0000"/>
          <w:sz w:val="24"/>
          <w:szCs w:val="24"/>
        </w:rPr>
        <w:t xml:space="preserve"> </w:t>
      </w:r>
    </w:p>
    <w:p w:rsidR="006F7361" w:rsidRPr="00F94E6F" w:rsidRDefault="006F7361" w:rsidP="00A100F9">
      <w:pPr>
        <w:rPr>
          <w:color w:val="FF0000"/>
          <w:sz w:val="24"/>
          <w:szCs w:val="24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CF1482">
      <w:pPr>
        <w:pStyle w:val="Heading2"/>
      </w:pPr>
      <w:r>
        <w:t xml:space="preserve">Lavorare al Casinò: concorso per Ispettori Casa da Gioco. Età minima 18 </w:t>
      </w:r>
    </w:p>
    <w:p w:rsidR="006F7361" w:rsidRDefault="006F7361" w:rsidP="00CF1482">
      <w:r>
        <w:t>Vi piacerebbe</w:t>
      </w:r>
      <w:r>
        <w:rPr>
          <w:rStyle w:val="Strong"/>
        </w:rPr>
        <w:t xml:space="preserve"> lavorare al Casinò</w:t>
      </w:r>
      <w:r>
        <w:t xml:space="preserve"> di Sanremo? L’amministrazione comunale della famosa cittadina ligure ha indetto un bando di concorso per l’assunzione di sei </w:t>
      </w:r>
      <w:r>
        <w:rPr>
          <w:rStyle w:val="Strong"/>
        </w:rPr>
        <w:t>Ispettori Casa da Gioco </w:t>
      </w:r>
      <w:r>
        <w:t xml:space="preserve">(categoria D, posizione economica D1). Le nuove risorse, inserite con contrato a tempo </w:t>
      </w:r>
      <w:r>
        <w:rPr>
          <w:rStyle w:val="Strong"/>
        </w:rPr>
        <w:t>pieno e determinato</w:t>
      </w:r>
      <w:r>
        <w:t xml:space="preserve"> della durata di un anno, svolgeranno funzioni ispettive presso la Casa da Gioco a supporto del Servizio controllo società e organismi partecipati, secondo il modello organizzativo che verrà definito sulla base della normativa  per tempo vigente. </w:t>
      </w:r>
    </w:p>
    <w:p w:rsidR="006F7361" w:rsidRDefault="006F7361" w:rsidP="00CF1482">
      <w:pPr>
        <w:pStyle w:val="Heading3"/>
      </w:pPr>
      <w:r>
        <w:t>Requisiti di ammissione</w:t>
      </w:r>
    </w:p>
    <w:p w:rsidR="006F7361" w:rsidRDefault="006F7361" w:rsidP="00CF1482">
      <w:pPr>
        <w:pStyle w:val="NormalWeb"/>
      </w:pPr>
      <w:r>
        <w:t xml:space="preserve">I candidati devono essere in possesso dei seguenti requisiti: </w:t>
      </w:r>
    </w:p>
    <w:p w:rsidR="006F7361" w:rsidRDefault="006F7361" w:rsidP="00CF1482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 xml:space="preserve">età non inferiore ad </w:t>
      </w:r>
      <w:r>
        <w:rPr>
          <w:rStyle w:val="Strong"/>
        </w:rPr>
        <w:t>anni 18</w:t>
      </w:r>
      <w:r>
        <w:t xml:space="preserve"> e non superiore a quella prevista dalle norme vigenti per il collocamento a riposo;</w:t>
      </w:r>
    </w:p>
    <w:p w:rsidR="006F7361" w:rsidRDefault="006F7361" w:rsidP="00CF1482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cittadinanza italiana;</w:t>
      </w:r>
    </w:p>
    <w:p w:rsidR="006F7361" w:rsidRDefault="006F7361" w:rsidP="00CF1482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assenza di condanne penali, anche con sentenza non passata in giudicato;</w:t>
      </w:r>
    </w:p>
    <w:p w:rsidR="006F7361" w:rsidRDefault="006F7361" w:rsidP="00CF1482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rPr>
          <w:rStyle w:val="Strong"/>
        </w:rPr>
        <w:t>idoneità psico-fisica</w:t>
      </w:r>
      <w:r>
        <w:t xml:space="preserve"> alle mansioni;</w:t>
      </w:r>
    </w:p>
    <w:p w:rsidR="006F7361" w:rsidRDefault="006F7361" w:rsidP="00CF1482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non essere stati esclusi dall’elettorato politico attivo;</w:t>
      </w:r>
    </w:p>
    <w:p w:rsidR="006F7361" w:rsidRDefault="006F7361" w:rsidP="00CF1482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non essere stati destituiti o licenziati o dispensati dall’impiego presso una pubblica amministrazione.</w:t>
      </w:r>
    </w:p>
    <w:p w:rsidR="006F7361" w:rsidRDefault="006F7361" w:rsidP="00CF1482">
      <w:pPr>
        <w:spacing w:after="0"/>
      </w:pPr>
    </w:p>
    <w:p w:rsidR="006F7361" w:rsidRDefault="006F7361" w:rsidP="00CF1482">
      <w:pPr>
        <w:pStyle w:val="Heading3"/>
      </w:pPr>
      <w:r>
        <w:t>Titolo di studio:</w:t>
      </w:r>
    </w:p>
    <w:p w:rsidR="006F7361" w:rsidRDefault="006F7361" w:rsidP="00CF1482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 xml:space="preserve">laurea </w:t>
      </w:r>
      <w:r>
        <w:rPr>
          <w:rStyle w:val="Strong"/>
        </w:rPr>
        <w:t>triennale</w:t>
      </w:r>
      <w:r>
        <w:t xml:space="preserve"> (L) nelle seguenti classi di laurea o equiparate: L- 14 Scienze dei servizi giuridici L- 18 Scienze dell’economia e della gestione aziendale L- 33 Scienze economiche;</w:t>
      </w:r>
    </w:p>
    <w:p w:rsidR="006F7361" w:rsidRDefault="006F7361" w:rsidP="00CF1482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 xml:space="preserve">laurea </w:t>
      </w:r>
      <w:r>
        <w:rPr>
          <w:rStyle w:val="Strong"/>
        </w:rPr>
        <w:t>magistrale</w:t>
      </w:r>
      <w:r>
        <w:t xml:space="preserve"> (LM) appartenente a una delle seguenti classi: LM – 56 Scienze dell’economia LM – 77 Scienze economico aziendali LMG/01 Giurisprudenza o altra laurea specialistica (LS) o magistrale (LM) secondo l’equiparazione di cui al decreto interministeriale 09.07.2009;</w:t>
      </w:r>
    </w:p>
    <w:p w:rsidR="006F7361" w:rsidRDefault="006F7361" w:rsidP="00CF1482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diplomi di laurea (DL) equiparati alle suddette classi di lauree magistrali (LM).</w:t>
      </w:r>
    </w:p>
    <w:p w:rsidR="006F7361" w:rsidRDefault="006F7361" w:rsidP="00CF1482">
      <w:pPr>
        <w:spacing w:after="0"/>
      </w:pPr>
    </w:p>
    <w:p w:rsidR="006F7361" w:rsidRDefault="006F7361" w:rsidP="00CF1482">
      <w:pPr>
        <w:pStyle w:val="Heading3"/>
      </w:pPr>
      <w:r>
        <w:t>Prove d’esame</w:t>
      </w:r>
    </w:p>
    <w:p w:rsidR="006F7361" w:rsidRDefault="006F7361" w:rsidP="00CF1482">
      <w:pPr>
        <w:pStyle w:val="NormalWeb"/>
      </w:pPr>
      <w:r>
        <w:t xml:space="preserve">La prova d’esame consiste in una serie di quesiti a risposta sintetica sulle seguenti </w:t>
      </w:r>
      <w:r>
        <w:rPr>
          <w:rStyle w:val="Strong"/>
        </w:rPr>
        <w:t>materie</w:t>
      </w:r>
      <w:r>
        <w:t xml:space="preserve">: </w:t>
      </w:r>
    </w:p>
    <w:p w:rsidR="006F7361" w:rsidRDefault="006F7361" w:rsidP="00CF1482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Diritto amministrativo</w:t>
      </w:r>
    </w:p>
    <w:p w:rsidR="006F7361" w:rsidRDefault="006F7361" w:rsidP="00CF1482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Legislazione antiriciclaggio ed anticorruzione</w:t>
      </w:r>
    </w:p>
    <w:p w:rsidR="006F7361" w:rsidRDefault="006F7361" w:rsidP="00CF1482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Legislazione del gioco d’azzardo</w:t>
      </w:r>
    </w:p>
    <w:p w:rsidR="006F7361" w:rsidRDefault="006F7361" w:rsidP="00CF1482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Regolamenti dei giochi</w:t>
      </w:r>
    </w:p>
    <w:p w:rsidR="006F7361" w:rsidRDefault="006F7361" w:rsidP="00CF1482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Regolamento Corpo Controllori Comunali</w:t>
      </w:r>
    </w:p>
    <w:p w:rsidR="006F7361" w:rsidRDefault="006F7361" w:rsidP="00CF1482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Codice di comportamento dei dipendenti del Comune di Sanremo</w:t>
      </w:r>
    </w:p>
    <w:p w:rsidR="006F7361" w:rsidRDefault="006F7361" w:rsidP="00CF1482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conoscenza dell’uso delle apparecchiature e delle applicazioni informatiche più diffuse</w:t>
      </w:r>
    </w:p>
    <w:p w:rsidR="006F7361" w:rsidRDefault="006F7361" w:rsidP="00CF1482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conoscenza della lingua inglese</w:t>
      </w:r>
    </w:p>
    <w:p w:rsidR="006F7361" w:rsidRDefault="006F7361" w:rsidP="00CF1482">
      <w:pPr>
        <w:spacing w:after="0"/>
      </w:pPr>
    </w:p>
    <w:p w:rsidR="006F7361" w:rsidRDefault="006F7361" w:rsidP="00CF1482">
      <w:pPr>
        <w:pStyle w:val="Heading3"/>
      </w:pPr>
      <w:r>
        <w:t>Domanda e scadenza</w:t>
      </w:r>
    </w:p>
    <w:p w:rsidR="006F7361" w:rsidRDefault="006F7361" w:rsidP="00CF1482">
      <w:pPr>
        <w:pStyle w:val="NormalWeb"/>
      </w:pPr>
      <w:r>
        <w:t>La domanda di partecipazione alla selezione, redatta in carta semplice secondo lo schema allegato al bando, dovrà essere presentata entro il</w:t>
      </w:r>
      <w:r>
        <w:rPr>
          <w:rStyle w:val="Strong"/>
        </w:rPr>
        <w:t xml:space="preserve"> 9 agosto 2018</w:t>
      </w:r>
      <w:r>
        <w:t xml:space="preserve"> attraverso una delle seguenti modalità: </w:t>
      </w:r>
    </w:p>
    <w:p w:rsidR="006F7361" w:rsidRDefault="006F7361" w:rsidP="00CF1482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direttamente all’</w:t>
      </w:r>
      <w:r>
        <w:rPr>
          <w:rStyle w:val="Strong"/>
        </w:rPr>
        <w:t>Ufficio Protocollo del Comune</w:t>
      </w:r>
      <w:r>
        <w:t>;</w:t>
      </w:r>
    </w:p>
    <w:p w:rsidR="006F7361" w:rsidRDefault="006F7361" w:rsidP="00CF1482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 xml:space="preserve">mediante lettera </w:t>
      </w:r>
      <w:r>
        <w:rPr>
          <w:rStyle w:val="Strong"/>
        </w:rPr>
        <w:t>raccomandata a.r.</w:t>
      </w:r>
      <w:r>
        <w:t>;</w:t>
      </w:r>
    </w:p>
    <w:p w:rsidR="006F7361" w:rsidRDefault="006F7361" w:rsidP="00CF1482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inviata alla casella di</w:t>
      </w:r>
      <w:r>
        <w:rPr>
          <w:rStyle w:val="Strong"/>
        </w:rPr>
        <w:t xml:space="preserve"> posta elettronica certificata</w:t>
      </w:r>
      <w:r>
        <w:t xml:space="preserve"> (PEC) all’indirizzo </w:t>
      </w:r>
      <w:hyperlink r:id="rId16" w:history="1">
        <w:r>
          <w:rPr>
            <w:rStyle w:val="Hyperlink"/>
          </w:rPr>
          <w:t>comune.sanremo@legalmail.itunicamen</w:t>
        </w:r>
      </w:hyperlink>
      <w:r>
        <w:t>te da un indirizzo PEC.</w:t>
      </w:r>
    </w:p>
    <w:p w:rsidR="006F7361" w:rsidRDefault="006F7361" w:rsidP="00CF1482">
      <w:pPr>
        <w:pStyle w:val="NormalWeb"/>
      </w:pPr>
      <w:r>
        <w:br/>
        <w:t>Per maggiori informazioni, invitiamo gli interessati a consultare il bando di concorso per 6 Ispettori Casa da Gioco pubblicato sul sito istituzionale del Comune di Sanremo. </w:t>
      </w:r>
      <w:r>
        <w:tab/>
      </w:r>
    </w:p>
    <w:p w:rsidR="006F7361" w:rsidRDefault="006F7361" w:rsidP="00CF1482">
      <w:pPr>
        <w:pStyle w:val="NormalWeb"/>
      </w:pPr>
    </w:p>
    <w:p w:rsidR="006F7361" w:rsidRPr="00CF1482" w:rsidRDefault="006F7361" w:rsidP="00CF1482">
      <w:pPr>
        <w:pStyle w:val="NormalWeb"/>
      </w:pPr>
      <w:r>
        <w:t>Bando e Domanda sono al seguente link:</w:t>
      </w:r>
    </w:p>
    <w:p w:rsidR="006F7361" w:rsidRPr="00CF1482" w:rsidRDefault="006F7361" w:rsidP="00A100F9">
      <w:pPr>
        <w:rPr>
          <w:color w:val="FF0000"/>
          <w:sz w:val="24"/>
          <w:szCs w:val="24"/>
        </w:rPr>
      </w:pPr>
      <w:hyperlink r:id="rId17" w:history="1">
        <w:r w:rsidRPr="00CF1482">
          <w:rPr>
            <w:rStyle w:val="Hyperlink"/>
            <w:sz w:val="24"/>
            <w:szCs w:val="24"/>
          </w:rPr>
          <w:t>http://www.comunedisanremo.it/dotAsset/05392f92-8296-4f49-b1d9-ae5c575528aa.pdf</w:t>
        </w:r>
      </w:hyperlink>
      <w:r w:rsidRPr="00CF1482">
        <w:rPr>
          <w:color w:val="FF0000"/>
          <w:sz w:val="24"/>
          <w:szCs w:val="24"/>
        </w:rPr>
        <w:t xml:space="preserve"> </w:t>
      </w: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477A31">
      <w:pPr>
        <w:pStyle w:val="Heading2"/>
      </w:pPr>
      <w:r>
        <w:t xml:space="preserve">Bandi Comunali: Posti per varie Figure da impiegare nella Polizia locale </w:t>
      </w:r>
    </w:p>
    <w:p w:rsidR="006F7361" w:rsidRDefault="006F7361" w:rsidP="00477A31">
      <w:r>
        <w:t xml:space="preserve">Il Comune di Vigevano assume con contratti a </w:t>
      </w:r>
      <w:r>
        <w:rPr>
          <w:rStyle w:val="Strong"/>
        </w:rPr>
        <w:t>tempo indeterminato</w:t>
      </w:r>
      <w:r>
        <w:t xml:space="preserve">. Sono ben 10 i posti di lavoro offerti dall’Amministrazione del Comune in Provincia di Pavia per </w:t>
      </w:r>
      <w:r>
        <w:rPr>
          <w:rStyle w:val="Strong"/>
        </w:rPr>
        <w:t>personale amministrativo</w:t>
      </w:r>
      <w:r>
        <w:t xml:space="preserve">, tecnico e risorse da impiegare nella Polizia locale. Ecco tutti i dettagli più importanti dei bandi in scadenza il prossimo 6 agosto 2018.  </w:t>
      </w:r>
    </w:p>
    <w:p w:rsidR="006F7361" w:rsidRDefault="006F7361" w:rsidP="00477A31">
      <w:r>
        <w:t xml:space="preserve">I bandi riguardano l’assegnazione di contratti di lavoro a tempo pieno ed indeterminato per i seguenti profili: </w:t>
      </w:r>
    </w:p>
    <w:p w:rsidR="006F7361" w:rsidRDefault="006F7361" w:rsidP="00477A31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 xml:space="preserve">1 </w:t>
      </w:r>
      <w:r>
        <w:rPr>
          <w:rStyle w:val="Strong"/>
        </w:rPr>
        <w:t>Specialista</w:t>
      </w:r>
      <w:r>
        <w:t xml:space="preserve"> in attività Tecnico Progettuali, in cat. D;</w:t>
      </w:r>
    </w:p>
    <w:p w:rsidR="006F7361" w:rsidRDefault="006F7361" w:rsidP="00477A31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2 </w:t>
      </w:r>
      <w:r>
        <w:rPr>
          <w:rStyle w:val="Strong"/>
        </w:rPr>
        <w:t>Assistenti</w:t>
      </w:r>
      <w:r>
        <w:t xml:space="preserve"> in attività Tecnico Progettuali, in cat. C;</w:t>
      </w:r>
    </w:p>
    <w:p w:rsidR="006F7361" w:rsidRDefault="006F7361" w:rsidP="00477A31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2 A</w:t>
      </w:r>
      <w:r>
        <w:rPr>
          <w:rStyle w:val="Strong"/>
        </w:rPr>
        <w:t>genti di Polizia Locale,</w:t>
      </w:r>
      <w:r>
        <w:t xml:space="preserve"> in cat. C;</w:t>
      </w:r>
    </w:p>
    <w:p w:rsidR="006F7361" w:rsidRDefault="006F7361" w:rsidP="00477A31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4 Assistenti in attività Amministrative e Contabili, in cat. C;</w:t>
      </w:r>
    </w:p>
    <w:p w:rsidR="006F7361" w:rsidRDefault="006F7361" w:rsidP="00477A31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1 Specialista in attività Amministrative e Contabili, in cat. C.</w:t>
      </w:r>
    </w:p>
    <w:p w:rsidR="006F7361" w:rsidRDefault="006F7361" w:rsidP="00477A31">
      <w:pPr>
        <w:spacing w:after="0"/>
      </w:pPr>
    </w:p>
    <w:p w:rsidR="006F7361" w:rsidRDefault="006F7361" w:rsidP="00477A31">
      <w:pPr>
        <w:pStyle w:val="Heading3"/>
      </w:pPr>
      <w:r>
        <w:t>Requisiti richiesti</w:t>
      </w:r>
    </w:p>
    <w:p w:rsidR="006F7361" w:rsidRDefault="006F7361" w:rsidP="00477A31">
      <w:pPr>
        <w:pStyle w:val="NormalWeb"/>
      </w:pPr>
      <w:r>
        <w:t xml:space="preserve">I concorso sono accessibili a tutti i candidati in possesso dei seguenti requisiti: </w:t>
      </w:r>
    </w:p>
    <w:p w:rsidR="006F7361" w:rsidRDefault="006F7361" w:rsidP="00477A31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Style w:val="Strong"/>
        </w:rPr>
        <w:t>cittadinanza italiana</w:t>
      </w:r>
      <w:r>
        <w:t xml:space="preserve"> o di uno Stato membro dell’UE o altra categoria prevista da ciascun bando;</w:t>
      </w:r>
    </w:p>
    <w:p w:rsidR="006F7361" w:rsidRDefault="006F7361" w:rsidP="00477A31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Style w:val="Strong"/>
        </w:rPr>
        <w:t>età minima 18 anni;</w:t>
      </w:r>
    </w:p>
    <w:p w:rsidR="006F7361" w:rsidRDefault="006F7361" w:rsidP="00477A31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godimento dei diritti civili e politici;</w:t>
      </w:r>
    </w:p>
    <w:p w:rsidR="006F7361" w:rsidRDefault="006F7361" w:rsidP="00477A31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Style w:val="Strong"/>
        </w:rPr>
        <w:t>assenza di condanne penali</w:t>
      </w:r>
      <w:r>
        <w:t xml:space="preserve"> e/o procedimenti penali in corso;</w:t>
      </w:r>
    </w:p>
    <w:p w:rsidR="006F7361" w:rsidRDefault="006F7361" w:rsidP="00477A31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non essere stati esclusi dall’elettorato attivo o licenziati da un incarico pubblico e non essere stati dichiarati decaduti da un impiego statale;</w:t>
      </w:r>
    </w:p>
    <w:p w:rsidR="006F7361" w:rsidRDefault="006F7361" w:rsidP="00477A31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Style w:val="Strong"/>
        </w:rPr>
        <w:t>idoneità psico-fisica</w:t>
      </w:r>
      <w:r>
        <w:t>;</w:t>
      </w:r>
    </w:p>
    <w:p w:rsidR="006F7361" w:rsidRDefault="006F7361" w:rsidP="00477A31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titolo di studio come specificato all’interno di ciascun bando di selezione.</w:t>
      </w:r>
    </w:p>
    <w:p w:rsidR="006F7361" w:rsidRDefault="006F7361" w:rsidP="00477A31">
      <w:pPr>
        <w:spacing w:after="0"/>
      </w:pPr>
    </w:p>
    <w:p w:rsidR="006F7361" w:rsidRDefault="006F7361" w:rsidP="00477A31">
      <w:pPr>
        <w:pStyle w:val="Heading3"/>
      </w:pPr>
      <w:r>
        <w:t>Prove d'esame</w:t>
      </w:r>
    </w:p>
    <w:p w:rsidR="006F7361" w:rsidRDefault="006F7361" w:rsidP="00477A31">
      <w:pPr>
        <w:pStyle w:val="NormalWeb"/>
      </w:pPr>
      <w:r>
        <w:t xml:space="preserve">Le selezioni prevedono per tutti i candidati lo svolgimento delle seguenti prove inerenti le materie indicate all’interno di ciascun avviso: </w:t>
      </w:r>
    </w:p>
    <w:p w:rsidR="006F7361" w:rsidRDefault="006F7361" w:rsidP="00477A31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eventuale prova </w:t>
      </w:r>
      <w:r>
        <w:rPr>
          <w:rStyle w:val="Strong"/>
        </w:rPr>
        <w:t>preselettiva</w:t>
      </w:r>
      <w:r>
        <w:t>;</w:t>
      </w:r>
    </w:p>
    <w:p w:rsidR="006F7361" w:rsidRDefault="006F7361" w:rsidP="00477A31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una prova </w:t>
      </w:r>
      <w:r>
        <w:rPr>
          <w:rStyle w:val="Strong"/>
        </w:rPr>
        <w:t>scritta</w:t>
      </w:r>
      <w:r>
        <w:t>;</w:t>
      </w:r>
    </w:p>
    <w:p w:rsidR="006F7361" w:rsidRDefault="006F7361" w:rsidP="00477A31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una prova </w:t>
      </w:r>
      <w:r>
        <w:rPr>
          <w:rStyle w:val="Strong"/>
        </w:rPr>
        <w:t>orale</w:t>
      </w:r>
      <w:r>
        <w:t>.</w:t>
      </w:r>
    </w:p>
    <w:p w:rsidR="006F7361" w:rsidRDefault="006F7361" w:rsidP="004A6846">
      <w:pPr>
        <w:spacing w:before="100" w:beforeAutospacing="1" w:after="100" w:afterAutospacing="1" w:line="240" w:lineRule="auto"/>
      </w:pPr>
    </w:p>
    <w:p w:rsidR="006F7361" w:rsidRDefault="006F7361" w:rsidP="004A6846">
      <w:pPr>
        <w:spacing w:before="100" w:beforeAutospacing="1" w:after="100" w:afterAutospacing="1" w:line="240" w:lineRule="auto"/>
      </w:pPr>
    </w:p>
    <w:p w:rsidR="006F7361" w:rsidRDefault="006F7361" w:rsidP="00477A31">
      <w:pPr>
        <w:spacing w:after="0"/>
      </w:pPr>
    </w:p>
    <w:p w:rsidR="006F7361" w:rsidRDefault="006F7361" w:rsidP="00477A31">
      <w:pPr>
        <w:pStyle w:val="Heading3"/>
      </w:pPr>
      <w:r>
        <w:t>Domanda e scadenza</w:t>
      </w:r>
    </w:p>
    <w:p w:rsidR="006F7361" w:rsidRDefault="006F7361" w:rsidP="00477A31">
      <w:pPr>
        <w:pStyle w:val="NormalWeb"/>
      </w:pPr>
      <w:r>
        <w:t>Tutti i candidati interessati al concorso del Comune di Vigevano possono inviare gli appositi moduli di domanda allegati ai bandi entro il </w:t>
      </w:r>
      <w:r>
        <w:rPr>
          <w:rStyle w:val="Strong"/>
        </w:rPr>
        <w:t>6 agosto 2018</w:t>
      </w:r>
      <w:r>
        <w:t xml:space="preserve">, da inviare tramite: </w:t>
      </w:r>
    </w:p>
    <w:p w:rsidR="006F7361" w:rsidRDefault="006F7361" w:rsidP="00477A31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rPr>
          <w:rStyle w:val="Strong"/>
        </w:rPr>
        <w:t>raccomandata a/r</w:t>
      </w:r>
      <w:r>
        <w:t xml:space="preserve"> al Comune di Vigevano – Corso Vittorio Emanuele II 25;</w:t>
      </w:r>
    </w:p>
    <w:p w:rsidR="006F7361" w:rsidRDefault="006F7361" w:rsidP="00477A31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rPr>
          <w:rStyle w:val="Strong"/>
        </w:rPr>
        <w:t>consegna a mano</w:t>
      </w:r>
      <w:r>
        <w:t xml:space="preserve"> presso l’Ufficio Protocollo;</w:t>
      </w:r>
    </w:p>
    <w:p w:rsidR="006F7361" w:rsidRDefault="006F7361" w:rsidP="00477A31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rPr>
          <w:rStyle w:val="Strong"/>
        </w:rPr>
        <w:t>posta elettronica certificata</w:t>
      </w:r>
      <w:r>
        <w:t xml:space="preserve"> all’indirizzo </w:t>
      </w:r>
      <w:hyperlink r:id="rId18" w:history="1">
        <w:r>
          <w:rPr>
            <w:rStyle w:val="Hyperlink"/>
          </w:rPr>
          <w:t>protocollovigevano@pec.it</w:t>
        </w:r>
      </w:hyperlink>
      <w:r>
        <w:t>.</w:t>
      </w:r>
    </w:p>
    <w:p w:rsidR="006F7361" w:rsidRDefault="006F7361" w:rsidP="004A6846">
      <w:pPr>
        <w:spacing w:before="100" w:beforeAutospacing="1" w:after="100" w:afterAutospacing="1" w:line="240" w:lineRule="auto"/>
      </w:pPr>
    </w:p>
    <w:p w:rsidR="006F7361" w:rsidRDefault="006F7361" w:rsidP="004A6846">
      <w:pPr>
        <w:spacing w:before="100" w:beforeAutospacing="1" w:after="100" w:afterAutospacing="1" w:line="240" w:lineRule="auto"/>
      </w:pPr>
    </w:p>
    <w:p w:rsidR="006F7361" w:rsidRDefault="006F7361" w:rsidP="00477A31">
      <w:pPr>
        <w:shd w:val="clear" w:color="auto" w:fill="FFFFFF"/>
        <w:spacing w:after="0"/>
        <w:rPr>
          <w:color w:val="FF0000"/>
          <w:sz w:val="72"/>
          <w:szCs w:val="72"/>
        </w:rPr>
      </w:pPr>
      <w:r>
        <w:rPr>
          <w:color w:val="000000"/>
        </w:rPr>
        <w:br/>
        <w:t>Bando e Domanda sono al link seguente:</w:t>
      </w:r>
    </w:p>
    <w:p w:rsidR="006F7361" w:rsidRPr="00477A31" w:rsidRDefault="006F7361" w:rsidP="00A100F9">
      <w:pPr>
        <w:rPr>
          <w:color w:val="FF0000"/>
          <w:sz w:val="24"/>
          <w:szCs w:val="24"/>
        </w:rPr>
      </w:pPr>
      <w:hyperlink r:id="rId19" w:history="1">
        <w:r w:rsidRPr="00477A31">
          <w:rPr>
            <w:rStyle w:val="Hyperlink"/>
            <w:sz w:val="24"/>
            <w:szCs w:val="24"/>
          </w:rPr>
          <w:t>https://www.comune.vigevano.pv.it/comune/atti-pubblici/avvisi-e-concorsi</w:t>
        </w:r>
      </w:hyperlink>
      <w:r w:rsidRPr="00477A31">
        <w:rPr>
          <w:color w:val="FF0000"/>
          <w:sz w:val="24"/>
          <w:szCs w:val="24"/>
        </w:rPr>
        <w:t xml:space="preserve"> </w:t>
      </w:r>
    </w:p>
    <w:p w:rsidR="006F7361" w:rsidRPr="00477A31" w:rsidRDefault="006F7361" w:rsidP="00A100F9">
      <w:pPr>
        <w:rPr>
          <w:color w:val="FF0000"/>
          <w:sz w:val="24"/>
          <w:szCs w:val="24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EA5E06">
      <w:pPr>
        <w:pStyle w:val="Heading2"/>
      </w:pPr>
      <w:r>
        <w:t xml:space="preserve">Polizia: via alle Domande per Diventare Vice Ispettori, 1000 Posti Vacanti </w:t>
      </w:r>
    </w:p>
    <w:p w:rsidR="006F7361" w:rsidRDefault="006F7361" w:rsidP="00EA5E06">
      <w:r>
        <w:t xml:space="preserve">Pubblicato un nuovo bando di concorso per </w:t>
      </w:r>
      <w:r>
        <w:rPr>
          <w:rStyle w:val="Strong"/>
        </w:rPr>
        <w:t>Vice Ispettori</w:t>
      </w:r>
      <w:r>
        <w:t xml:space="preserve"> della Polizia di Stato, come indicato nel testo del decreto che revisiona e riordina le carriere delle </w:t>
      </w:r>
      <w:r>
        <w:rPr>
          <w:rStyle w:val="Strong"/>
        </w:rPr>
        <w:t>Forze di Polizia</w:t>
      </w:r>
      <w:r>
        <w:t xml:space="preserve">, però, questo concorso - per soli titoli - è riservato agli interni, ovvero a coloro che alla data del 1° gennaio 2017 hanno maturato più di 2 anni nella qualifica di Sovrintendente Capo. </w:t>
      </w:r>
    </w:p>
    <w:p w:rsidR="006F7361" w:rsidRDefault="006F7361" w:rsidP="00EA5E06">
      <w:pPr>
        <w:pStyle w:val="NormalWeb"/>
      </w:pPr>
      <w:r>
        <w:rPr>
          <w:color w:val="FFFFFF"/>
        </w:rPr>
        <w:t>.</w:t>
      </w:r>
      <w:r>
        <w:t>Quindi,</w:t>
      </w:r>
      <w:r>
        <w:rPr>
          <w:rStyle w:val="Strong"/>
        </w:rPr>
        <w:t xml:space="preserve"> requisito fondamentale</w:t>
      </w:r>
      <w:r>
        <w:t xml:space="preserve"> per partecipare a questo nuovo concorso per la Polizia di Stato, è quello di </w:t>
      </w:r>
      <w:r>
        <w:rPr>
          <w:rStyle w:val="Strong"/>
        </w:rPr>
        <w:t>appartenere al ruolo di Sovrintendente</w:t>
      </w:r>
      <w:r>
        <w:t xml:space="preserve"> e di aver maturato almeno 3 anni nella qualifica di Sovrintendente Capo.</w:t>
      </w:r>
    </w:p>
    <w:p w:rsidR="006F7361" w:rsidRDefault="006F7361" w:rsidP="00EA5E06">
      <w:pPr>
        <w:pStyle w:val="NormalWeb"/>
      </w:pPr>
    </w:p>
    <w:p w:rsidR="006F7361" w:rsidRDefault="006F7361" w:rsidP="00EA5E06">
      <w:pPr>
        <w:pStyle w:val="NormalWeb"/>
        <w:spacing w:after="240" w:afterAutospacing="0"/>
      </w:pPr>
      <w:r>
        <w:t xml:space="preserve">Come anticipato si tratta di un concorso per soli titoli, quindi non bisognerà sostenere </w:t>
      </w:r>
      <w:r>
        <w:rPr>
          <w:rStyle w:val="Strong"/>
        </w:rPr>
        <w:t>alcun esame o prova scritta</w:t>
      </w:r>
      <w:r>
        <w:t>; a seconda dei titoli conseguiti dai candidati al concorso, infatti, saranno assegnati dei punteggi validi ai fini della graduatoria finale.</w:t>
      </w:r>
    </w:p>
    <w:p w:rsidR="006F7361" w:rsidRDefault="006F7361" w:rsidP="00EA5E06">
      <w:pPr>
        <w:pStyle w:val="NormalWeb"/>
        <w:spacing w:after="240" w:afterAutospacing="0"/>
      </w:pPr>
      <w:r>
        <w:t xml:space="preserve">A tal proposito è importante approfondire quali titoli sono riconosciuti ed i punteggi assegnati ad ognuno, prima però facciamo chiarezza su quelli che sono i </w:t>
      </w:r>
      <w:r>
        <w:rPr>
          <w:rStyle w:val="Strong"/>
        </w:rPr>
        <w:t>requisiti</w:t>
      </w:r>
      <w:r>
        <w:t xml:space="preserve"> necessari per prendere parte al concorso interno per Vice Ispettori.</w:t>
      </w:r>
    </w:p>
    <w:p w:rsidR="006F7361" w:rsidRDefault="006F7361" w:rsidP="00EA5E06">
      <w:pPr>
        <w:pStyle w:val="NormalWeb"/>
        <w:spacing w:after="240" w:afterAutospacing="0"/>
      </w:pPr>
    </w:p>
    <w:p w:rsidR="006F7361" w:rsidRDefault="006F7361" w:rsidP="00EA5E06">
      <w:pPr>
        <w:pStyle w:val="Heading3"/>
      </w:pPr>
      <w:r>
        <w:t>Requisiti</w:t>
      </w:r>
    </w:p>
    <w:p w:rsidR="006F7361" w:rsidRDefault="006F7361" w:rsidP="00EA5E06">
      <w:pPr>
        <w:pStyle w:val="NormalWeb"/>
        <w:spacing w:after="240" w:afterAutospacing="0"/>
      </w:pPr>
      <w:r>
        <w:t>Come anticipato il concorso è riservato a coloro che alla data del 1° gennaio 2017 vantavano almeno due anni nel ruolo di di Vice Sovrintendente.</w:t>
      </w:r>
    </w:p>
    <w:p w:rsidR="006F7361" w:rsidRDefault="006F7361" w:rsidP="00EA5E06">
      <w:pPr>
        <w:pStyle w:val="NormalWeb"/>
      </w:pPr>
      <w:r>
        <w:rPr>
          <w:rStyle w:val="Strong"/>
        </w:rPr>
        <w:t>Non è previsto, invece, alcun limite d’età,</w:t>
      </w:r>
      <w:r>
        <w:t xml:space="preserve"> né tantomeno il diploma superiore (necessario invece per i concorsi in Polizia aperti ai civili). Per partecipare a questo, infatti, </w:t>
      </w:r>
      <w:r>
        <w:rPr>
          <w:rStyle w:val="Strong"/>
        </w:rPr>
        <w:t>è sufficiente la licenza media</w:t>
      </w:r>
      <w:r>
        <w:t xml:space="preserve">. Altri due requisiti per prendere parte alla selezione sono: </w:t>
      </w:r>
    </w:p>
    <w:p w:rsidR="006F7361" w:rsidRDefault="006F7361" w:rsidP="00EA5E06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non aver riportato - nell’ultimo biennio - la sanzione disciplinare della deplorazione o sanzione disciplinare più grave;</w:t>
      </w:r>
    </w:p>
    <w:p w:rsidR="006F7361" w:rsidRDefault="006F7361" w:rsidP="00EA5E06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non aver riportato - nell’ultimo biennio - un giudizio complessivo inferiore a “buono”.</w:t>
      </w:r>
    </w:p>
    <w:p w:rsidR="006F7361" w:rsidRDefault="006F7361" w:rsidP="00EA5E06">
      <w:pPr>
        <w:spacing w:after="0"/>
      </w:pPr>
    </w:p>
    <w:p w:rsidR="006F7361" w:rsidRDefault="006F7361" w:rsidP="004A6846">
      <w:pPr>
        <w:pStyle w:val="NormalWeb"/>
      </w:pPr>
      <w:r>
        <w:t xml:space="preserve">È importante sottolineare che ai fini della partecipazione al concorso non è sufficiente soddisfare i suddetti requisiti al momento dell’invio della domanda; questi, infatti, devono essere mantenuti fino al termine della procedura concorsuale, pena l’esclusione dal concorso. </w:t>
      </w:r>
    </w:p>
    <w:p w:rsidR="006F7361" w:rsidRDefault="006F7361" w:rsidP="00EA5E06">
      <w:pPr>
        <w:pStyle w:val="Heading3"/>
      </w:pPr>
    </w:p>
    <w:p w:rsidR="006F7361" w:rsidRDefault="006F7361" w:rsidP="00EA5E06">
      <w:pPr>
        <w:pStyle w:val="Heading3"/>
      </w:pPr>
      <w:r>
        <w:br/>
        <w:t>Domanda e scadenza</w:t>
      </w:r>
    </w:p>
    <w:p w:rsidR="006F7361" w:rsidRDefault="006F7361" w:rsidP="00EA5E06">
      <w:pPr>
        <w:pStyle w:val="NormalWeb"/>
        <w:spacing w:after="240" w:afterAutospacing="0"/>
      </w:pPr>
      <w:r>
        <w:t>Se interessati - e se soddisfate tutti i requisiti suddetti - potete partecipare al concorso riservato agli interni compilando e inviando la domanda entro il termine del</w:t>
      </w:r>
      <w:r>
        <w:rPr>
          <w:rStyle w:val="Strong"/>
        </w:rPr>
        <w:t> 5 agosto 2018. </w:t>
      </w:r>
      <w:r>
        <w:t>La domanda, pena l’esclusione dal concorso, potrà essere inviata solamente tramite l’apposita procedura informatica, disponibile sia sul portale Doppia Vela che su quello ufficiale della Polizia di Stato.</w:t>
      </w:r>
    </w:p>
    <w:p w:rsidR="006F7361" w:rsidRDefault="006F7361" w:rsidP="00EA5E06">
      <w:pPr>
        <w:pStyle w:val="NormalWeb"/>
      </w:pPr>
      <w:r>
        <w:t>Una volta compilata la domanda il sistema vi rilascerà la ricevuta apposita, nella quale è indicata la data di presentazione della domanda. Per maggiori informazioni sul concorso vi invitiamo a scaricare il bando del Ministero dell’Interno allegato in coda, dove trovate tutte le indicazioni sulla composizione della graduatoria finale e sul corso di formazione iniziale per il ruolo di Vice Ispettori.</w:t>
      </w: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  <w:r>
        <w:rPr>
          <w:color w:val="000000"/>
        </w:rPr>
        <w:t>Il Bando è al link di seguito:</w:t>
      </w:r>
      <w:r>
        <w:rPr>
          <w:color w:val="000000"/>
        </w:rPr>
        <w:br/>
      </w:r>
      <w:hyperlink r:id="rId20" w:history="1">
        <w:r w:rsidRPr="00EE5327">
          <w:rPr>
            <w:rStyle w:val="Hyperlink"/>
          </w:rPr>
          <w:t>http://www.nsp-polizia.it/wp-content/uploads/2018/07/bando-1000-isp.pdf</w:t>
        </w:r>
      </w:hyperlink>
      <w:r>
        <w:rPr>
          <w:color w:val="000000"/>
        </w:rPr>
        <w:t xml:space="preserve"> </w:t>
      </w: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Pr="008A42D4" w:rsidRDefault="006F7361" w:rsidP="008A42D4">
      <w:pPr>
        <w:shd w:val="clear" w:color="auto" w:fill="FFFFFF"/>
        <w:rPr>
          <w:color w:val="000000"/>
          <w:szCs w:val="72"/>
        </w:rPr>
      </w:pPr>
    </w:p>
    <w:p w:rsidR="006F7361" w:rsidRDefault="006F7361" w:rsidP="00F4164B">
      <w:pPr>
        <w:pStyle w:val="Heading2"/>
      </w:pPr>
      <w:r>
        <w:t xml:space="preserve">Lavoro Comunale: Bando per Diventare Istruttori Servizi Amministrativi, 19 Posti </w:t>
      </w:r>
    </w:p>
    <w:p w:rsidR="006F7361" w:rsidRDefault="006F7361" w:rsidP="00F4164B">
      <w:r>
        <w:t xml:space="preserve">Nuove assunzioni presso il Comune di Genova. E’ stato indetto un nuovo </w:t>
      </w:r>
      <w:r>
        <w:rPr>
          <w:rStyle w:val="Strong"/>
        </w:rPr>
        <w:t>concorso pubblico</w:t>
      </w:r>
      <w:r>
        <w:t xml:space="preserve"> col quale si assegneranno nuovi posti di lavoro a tempo </w:t>
      </w:r>
      <w:r>
        <w:rPr>
          <w:rStyle w:val="Strong"/>
        </w:rPr>
        <w:t>indeterminato</w:t>
      </w:r>
      <w:r>
        <w:t>. Si tratta di assunzioni per 19 Istruttori Servizi Amministrativi, Esperti Contabili – Cat. C posizione economica C1, alle cui selezioni è possibile candidarsi fino al prossimo 2 Agosto 2018.</w:t>
      </w:r>
    </w:p>
    <w:p w:rsidR="006F7361" w:rsidRDefault="006F7361" w:rsidP="00F4164B"/>
    <w:p w:rsidR="006F7361" w:rsidRDefault="006F7361" w:rsidP="00F4164B">
      <w:pPr>
        <w:pStyle w:val="Heading3"/>
      </w:pPr>
      <w:r>
        <w:t>Requisiti</w:t>
      </w:r>
    </w:p>
    <w:p w:rsidR="006F7361" w:rsidRDefault="006F7361" w:rsidP="00F4164B">
      <w:pPr>
        <w:pStyle w:val="NormalWeb"/>
      </w:pPr>
      <w:r>
        <w:t xml:space="preserve">Il concorso per Esperti Contabili al Comune di Genova è rivolto a tutti i candidati in possesso dei seguenti requisiti: </w:t>
      </w:r>
    </w:p>
    <w:p w:rsidR="006F7361" w:rsidRDefault="006F7361" w:rsidP="00F416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rong"/>
        </w:rPr>
        <w:t>cittadinanza italiana</w:t>
      </w:r>
      <w:r>
        <w:t xml:space="preserve"> o di uno degli Stati membri dell’UE o di altre categorie previste dal bando;</w:t>
      </w:r>
    </w:p>
    <w:p w:rsidR="006F7361" w:rsidRDefault="006F7361" w:rsidP="00F416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età minima 18 anni e non superiore a quella prevista dalle norme vigenti per il collocamento a riposo;</w:t>
      </w:r>
    </w:p>
    <w:p w:rsidR="006F7361" w:rsidRDefault="006F7361" w:rsidP="00F416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godimento dei</w:t>
      </w:r>
      <w:r>
        <w:rPr>
          <w:rStyle w:val="Strong"/>
        </w:rPr>
        <w:t xml:space="preserve"> diritti civili e politici;</w:t>
      </w:r>
    </w:p>
    <w:p w:rsidR="006F7361" w:rsidRDefault="006F7361" w:rsidP="00F416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non avere riportato condanne penali, né avere procedimenti penali in corso che impediscano ai sensi delle vigenti disposizioni in materia, la costituzione del rapporto di impiego con la Pubblica Amministrazione;</w:t>
      </w:r>
    </w:p>
    <w:p w:rsidR="006F7361" w:rsidRDefault="006F7361" w:rsidP="00F416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posizione regolare nei confronti degli obblighi di leva;</w:t>
      </w:r>
    </w:p>
    <w:p w:rsidR="006F7361" w:rsidRDefault="006F7361" w:rsidP="00F416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non essere stati destituiti dall’impiego presso una pubblica amministrazione, o dichiarati decaduti nonché dispensati dall’impiego per persistente insufficiente rendimento;</w:t>
      </w:r>
    </w:p>
    <w:p w:rsidR="006F7361" w:rsidRDefault="006F7361" w:rsidP="00F416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rong"/>
        </w:rPr>
        <w:t>diploma o laurea</w:t>
      </w:r>
      <w:r>
        <w:t>, tra quelli elencati all’interno del bando di concorso.</w:t>
      </w:r>
    </w:p>
    <w:p w:rsidR="006F7361" w:rsidRDefault="006F7361" w:rsidP="00F4164B">
      <w:pPr>
        <w:spacing w:after="0"/>
      </w:pPr>
    </w:p>
    <w:p w:rsidR="006F7361" w:rsidRDefault="006F7361" w:rsidP="00F4164B">
      <w:pPr>
        <w:pStyle w:val="Heading3"/>
      </w:pPr>
      <w:r>
        <w:t>Prove d'esame</w:t>
      </w:r>
    </w:p>
    <w:p w:rsidR="006F7361" w:rsidRDefault="006F7361" w:rsidP="00F4164B">
      <w:pPr>
        <w:pStyle w:val="NormalWeb"/>
      </w:pPr>
      <w:r>
        <w:t xml:space="preserve">Le prove di esame potranno essere precedute da una </w:t>
      </w:r>
    </w:p>
    <w:p w:rsidR="006F7361" w:rsidRDefault="006F7361" w:rsidP="00F4164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una prova di </w:t>
      </w:r>
      <w:r>
        <w:rPr>
          <w:rStyle w:val="Strong"/>
        </w:rPr>
        <w:t>preselezione </w:t>
      </w:r>
      <w:r>
        <w:t>eventualmente indetta e affidata ad una Società specializzata in selezione del personale;</w:t>
      </w:r>
    </w:p>
    <w:p w:rsidR="006F7361" w:rsidRDefault="006F7361" w:rsidP="00F4164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una prova </w:t>
      </w:r>
      <w:r>
        <w:rPr>
          <w:rStyle w:val="Strong"/>
        </w:rPr>
        <w:t>scritta</w:t>
      </w:r>
      <w:r>
        <w:t>;</w:t>
      </w:r>
    </w:p>
    <w:p w:rsidR="006F7361" w:rsidRDefault="006F7361" w:rsidP="00F4164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una prova </w:t>
      </w:r>
      <w:r>
        <w:rPr>
          <w:rStyle w:val="Strong"/>
        </w:rPr>
        <w:t>orale</w:t>
      </w:r>
      <w:r>
        <w:t>.</w:t>
      </w:r>
    </w:p>
    <w:p w:rsidR="006F7361" w:rsidRDefault="006F7361" w:rsidP="00F4164B">
      <w:pPr>
        <w:spacing w:after="0"/>
      </w:pPr>
    </w:p>
    <w:p w:rsidR="006F7361" w:rsidRDefault="006F7361" w:rsidP="00F4164B">
      <w:pPr>
        <w:pStyle w:val="Heading3"/>
      </w:pPr>
      <w:r>
        <w:t>Materie d'esame:</w:t>
      </w:r>
    </w:p>
    <w:p w:rsidR="006F7361" w:rsidRDefault="006F7361" w:rsidP="00F4164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ordinamento degli Enti Locali;</w:t>
      </w:r>
    </w:p>
    <w:p w:rsidR="006F7361" w:rsidRDefault="006F7361" w:rsidP="00F4164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ordinamento contabile e finanziario degli enti locali;</w:t>
      </w:r>
    </w:p>
    <w:p w:rsidR="006F7361" w:rsidRDefault="006F7361" w:rsidP="00F4164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elementi di diritto amministrativo (con particolare riferimento ad atti e provvedimenti amministrativi, principi che regolano l’attività amministrativa e procedimento amministrativo, accesso agli atti, tutela della privacy);</w:t>
      </w:r>
    </w:p>
    <w:p w:rsidR="006F7361" w:rsidRDefault="006F7361" w:rsidP="00F4164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gestione giuridica e contabile del personale;</w:t>
      </w:r>
    </w:p>
    <w:p w:rsidR="006F7361" w:rsidRDefault="006F7361" w:rsidP="00F4164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gestione informatizzata della contabilità;</w:t>
      </w:r>
    </w:p>
    <w:p w:rsidR="006F7361" w:rsidRDefault="006F7361" w:rsidP="00F4164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fatturazione elettronica e split payment;</w:t>
      </w:r>
    </w:p>
    <w:p w:rsidR="006F7361" w:rsidRDefault="006F7361" w:rsidP="00F4164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codice di comportamento dei dipendenti pubblici;</w:t>
      </w:r>
    </w:p>
    <w:p w:rsidR="006F7361" w:rsidRDefault="006F7361" w:rsidP="00F4164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elementi di diritto penale, con riferimento ai reati contro la Pubblica Amministrazione;</w:t>
      </w:r>
    </w:p>
    <w:p w:rsidR="006F7361" w:rsidRDefault="006F7361" w:rsidP="00F4164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elementi in materia di trasparenza e di prevenzione e repressione della corruzione e dell’illegalità nelle Pubblica Amministrazione;</w:t>
      </w:r>
    </w:p>
    <w:p w:rsidR="006F7361" w:rsidRDefault="006F7361" w:rsidP="00F4164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rapporto di lavoro nell’ente locale e Contratto Nazionale di Lavoro del Comparto Regioni – Enti Locali (D. Lgs. n. 165/01 e successive modifiche ed integrazioni);</w:t>
      </w:r>
    </w:p>
    <w:p w:rsidR="006F7361" w:rsidRDefault="006F7361" w:rsidP="00F4164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statuto e Regolamenti del Comune di Genova con particolare riferimento all’ordinamento contabile;</w:t>
      </w:r>
    </w:p>
    <w:p w:rsidR="006F7361" w:rsidRDefault="006F7361" w:rsidP="00F4164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accertamento della conoscenza della lingua inglese;</w:t>
      </w:r>
    </w:p>
    <w:p w:rsidR="006F7361" w:rsidRDefault="006F7361" w:rsidP="00F4164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accertamento della conoscenza di base dell’uso delle seguenti applicazioni informatiche: pacchetto Microsoft Office Professional (Word,Excel, Access); programmi Open Source per l’elaborazione di testi e documenti, per l’elaborazione di fogli di calcolo e per l’archiviazione dati; gestione posta elettronica e Internet.</w:t>
      </w:r>
    </w:p>
    <w:p w:rsidR="006F7361" w:rsidRDefault="006F7361" w:rsidP="00F4164B">
      <w:pPr>
        <w:spacing w:after="0"/>
      </w:pPr>
    </w:p>
    <w:p w:rsidR="006F7361" w:rsidRDefault="006F7361" w:rsidP="00F4164B">
      <w:pPr>
        <w:pStyle w:val="Heading3"/>
      </w:pPr>
      <w:r>
        <w:t>Domanda e scadenza</w:t>
      </w:r>
    </w:p>
    <w:p w:rsidR="006F7361" w:rsidRDefault="006F7361" w:rsidP="00F4164B">
      <w:pPr>
        <w:pStyle w:val="NormalWeb"/>
      </w:pPr>
      <w:r>
        <w:t>I candidati interessati al concorso possono inviare le domande di ammissione esclusivamente online tramite la pagina web dedicata entro il termine del </w:t>
      </w:r>
      <w:r>
        <w:rPr>
          <w:rStyle w:val="Strong"/>
        </w:rPr>
        <w:t>2 Agosto 2018</w:t>
      </w:r>
      <w:r>
        <w:t>.</w:t>
      </w:r>
    </w:p>
    <w:p w:rsidR="006F7361" w:rsidRDefault="006F7361" w:rsidP="00F4164B">
      <w:pPr>
        <w:pStyle w:val="NormalWeb"/>
      </w:pPr>
    </w:p>
    <w:p w:rsidR="006F7361" w:rsidRPr="00F4164B" w:rsidRDefault="006F7361" w:rsidP="00A100F9">
      <w:pPr>
        <w:rPr>
          <w:color w:val="FF0000"/>
          <w:sz w:val="28"/>
          <w:szCs w:val="28"/>
        </w:rPr>
      </w:pPr>
      <w:r>
        <w:t>Bando e Domanda sono ai seguenti link:</w:t>
      </w:r>
    </w:p>
    <w:p w:rsidR="006F7361" w:rsidRPr="00F4164B" w:rsidRDefault="006F7361" w:rsidP="00A100F9">
      <w:pPr>
        <w:rPr>
          <w:color w:val="FF0000"/>
        </w:rPr>
      </w:pPr>
      <w:hyperlink r:id="rId21" w:history="1">
        <w:r w:rsidRPr="00F4164B">
          <w:rPr>
            <w:rStyle w:val="Hyperlink"/>
          </w:rPr>
          <w:t>http://www.comune.genova.it/sites/default/files/bando_istruttore_servizi_amministrativi_-_esperto__contabile.pdf</w:t>
        </w:r>
      </w:hyperlink>
      <w:r w:rsidRPr="00F4164B">
        <w:rPr>
          <w:color w:val="FF0000"/>
        </w:rPr>
        <w:t xml:space="preserve"> </w:t>
      </w:r>
    </w:p>
    <w:p w:rsidR="006F7361" w:rsidRPr="00F4164B" w:rsidRDefault="006F7361" w:rsidP="00A100F9">
      <w:pPr>
        <w:rPr>
          <w:color w:val="FF0000"/>
          <w:sz w:val="72"/>
          <w:szCs w:val="72"/>
        </w:rPr>
      </w:pPr>
      <w:hyperlink r:id="rId22" w:history="1">
        <w:r w:rsidRPr="00F4164B">
          <w:rPr>
            <w:rStyle w:val="Hyperlink"/>
          </w:rPr>
          <w:t>https://questionari.comune.genova.it/index.php/292325?lang=it</w:t>
        </w:r>
      </w:hyperlink>
      <w:r>
        <w:rPr>
          <w:color w:val="FF0000"/>
          <w:sz w:val="72"/>
          <w:szCs w:val="72"/>
        </w:rPr>
        <w:t xml:space="preserve"> </w:t>
      </w: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Default="006F7361" w:rsidP="00A100F9">
      <w:pPr>
        <w:rPr>
          <w:color w:val="FF0000"/>
          <w:sz w:val="72"/>
          <w:szCs w:val="72"/>
        </w:rPr>
      </w:pPr>
    </w:p>
    <w:p w:rsidR="006F7361" w:rsidRPr="008324F3" w:rsidRDefault="006F7361" w:rsidP="00A100F9">
      <w:pPr>
        <w:rPr>
          <w:color w:val="FF0000"/>
          <w:sz w:val="24"/>
          <w:szCs w:val="24"/>
        </w:rPr>
      </w:pPr>
    </w:p>
    <w:sectPr w:rsidR="006F7361" w:rsidRPr="008324F3" w:rsidSect="004513B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683"/>
    <w:multiLevelType w:val="multilevel"/>
    <w:tmpl w:val="B936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41AC3"/>
    <w:multiLevelType w:val="multilevel"/>
    <w:tmpl w:val="BFA6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94554"/>
    <w:multiLevelType w:val="multilevel"/>
    <w:tmpl w:val="BDC2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1BFA"/>
    <w:multiLevelType w:val="multilevel"/>
    <w:tmpl w:val="EBC0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752E3"/>
    <w:multiLevelType w:val="multilevel"/>
    <w:tmpl w:val="22B8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55C42"/>
    <w:multiLevelType w:val="multilevel"/>
    <w:tmpl w:val="3C74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07D36"/>
    <w:multiLevelType w:val="multilevel"/>
    <w:tmpl w:val="8D9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54FFC"/>
    <w:multiLevelType w:val="multilevel"/>
    <w:tmpl w:val="72EA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F446A"/>
    <w:multiLevelType w:val="multilevel"/>
    <w:tmpl w:val="9C06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173E4"/>
    <w:multiLevelType w:val="multilevel"/>
    <w:tmpl w:val="6FC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16B56"/>
    <w:multiLevelType w:val="multilevel"/>
    <w:tmpl w:val="1530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F208AF"/>
    <w:multiLevelType w:val="multilevel"/>
    <w:tmpl w:val="9558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976CF"/>
    <w:multiLevelType w:val="multilevel"/>
    <w:tmpl w:val="7A94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373E6"/>
    <w:multiLevelType w:val="multilevel"/>
    <w:tmpl w:val="052E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065E1"/>
    <w:multiLevelType w:val="multilevel"/>
    <w:tmpl w:val="8DF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590707"/>
    <w:multiLevelType w:val="multilevel"/>
    <w:tmpl w:val="8A80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E45D1"/>
    <w:multiLevelType w:val="multilevel"/>
    <w:tmpl w:val="56EE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34C54"/>
    <w:multiLevelType w:val="multilevel"/>
    <w:tmpl w:val="E0F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5B07BA"/>
    <w:multiLevelType w:val="multilevel"/>
    <w:tmpl w:val="3410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0A7DFB"/>
    <w:multiLevelType w:val="multilevel"/>
    <w:tmpl w:val="A18C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403BA"/>
    <w:multiLevelType w:val="multilevel"/>
    <w:tmpl w:val="2B5E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81600"/>
    <w:multiLevelType w:val="multilevel"/>
    <w:tmpl w:val="58CE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520D5B"/>
    <w:multiLevelType w:val="multilevel"/>
    <w:tmpl w:val="29F0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A17703"/>
    <w:multiLevelType w:val="multilevel"/>
    <w:tmpl w:val="E07C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472EF0"/>
    <w:multiLevelType w:val="multilevel"/>
    <w:tmpl w:val="EE2C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0D2BCB"/>
    <w:multiLevelType w:val="multilevel"/>
    <w:tmpl w:val="AA0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884982"/>
    <w:multiLevelType w:val="multilevel"/>
    <w:tmpl w:val="9620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CE3C88"/>
    <w:multiLevelType w:val="multilevel"/>
    <w:tmpl w:val="F486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AD0553"/>
    <w:multiLevelType w:val="multilevel"/>
    <w:tmpl w:val="F4C4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3C0374"/>
    <w:multiLevelType w:val="multilevel"/>
    <w:tmpl w:val="303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34261E"/>
    <w:multiLevelType w:val="multilevel"/>
    <w:tmpl w:val="12E0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44829"/>
    <w:multiLevelType w:val="multilevel"/>
    <w:tmpl w:val="003E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DE4029"/>
    <w:multiLevelType w:val="multilevel"/>
    <w:tmpl w:val="6FB4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51162"/>
    <w:multiLevelType w:val="multilevel"/>
    <w:tmpl w:val="3B28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50302"/>
    <w:multiLevelType w:val="multilevel"/>
    <w:tmpl w:val="40C2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F164D0"/>
    <w:multiLevelType w:val="multilevel"/>
    <w:tmpl w:val="9C42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961C23"/>
    <w:multiLevelType w:val="multilevel"/>
    <w:tmpl w:val="2712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56D09"/>
    <w:multiLevelType w:val="multilevel"/>
    <w:tmpl w:val="9858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90252B"/>
    <w:multiLevelType w:val="multilevel"/>
    <w:tmpl w:val="4A0A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EC60E2"/>
    <w:multiLevelType w:val="multilevel"/>
    <w:tmpl w:val="0958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3F5583"/>
    <w:multiLevelType w:val="multilevel"/>
    <w:tmpl w:val="A5F6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B028CB"/>
    <w:multiLevelType w:val="multilevel"/>
    <w:tmpl w:val="4494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0"/>
  </w:num>
  <w:num w:numId="3">
    <w:abstractNumId w:val="9"/>
  </w:num>
  <w:num w:numId="4">
    <w:abstractNumId w:val="24"/>
  </w:num>
  <w:num w:numId="5">
    <w:abstractNumId w:val="2"/>
  </w:num>
  <w:num w:numId="6">
    <w:abstractNumId w:val="11"/>
  </w:num>
  <w:num w:numId="7">
    <w:abstractNumId w:val="15"/>
  </w:num>
  <w:num w:numId="8">
    <w:abstractNumId w:val="23"/>
  </w:num>
  <w:num w:numId="9">
    <w:abstractNumId w:val="32"/>
  </w:num>
  <w:num w:numId="10">
    <w:abstractNumId w:val="8"/>
  </w:num>
  <w:num w:numId="11">
    <w:abstractNumId w:val="27"/>
  </w:num>
  <w:num w:numId="12">
    <w:abstractNumId w:val="4"/>
  </w:num>
  <w:num w:numId="13">
    <w:abstractNumId w:val="39"/>
  </w:num>
  <w:num w:numId="14">
    <w:abstractNumId w:val="38"/>
  </w:num>
  <w:num w:numId="15">
    <w:abstractNumId w:val="36"/>
  </w:num>
  <w:num w:numId="16">
    <w:abstractNumId w:val="28"/>
  </w:num>
  <w:num w:numId="17">
    <w:abstractNumId w:val="20"/>
  </w:num>
  <w:num w:numId="18">
    <w:abstractNumId w:val="13"/>
  </w:num>
  <w:num w:numId="19">
    <w:abstractNumId w:val="33"/>
  </w:num>
  <w:num w:numId="20">
    <w:abstractNumId w:val="3"/>
  </w:num>
  <w:num w:numId="21">
    <w:abstractNumId w:val="7"/>
  </w:num>
  <w:num w:numId="22">
    <w:abstractNumId w:val="5"/>
  </w:num>
  <w:num w:numId="23">
    <w:abstractNumId w:val="19"/>
  </w:num>
  <w:num w:numId="24">
    <w:abstractNumId w:val="1"/>
  </w:num>
  <w:num w:numId="25">
    <w:abstractNumId w:val="29"/>
  </w:num>
  <w:num w:numId="26">
    <w:abstractNumId w:val="26"/>
  </w:num>
  <w:num w:numId="27">
    <w:abstractNumId w:val="12"/>
  </w:num>
  <w:num w:numId="28">
    <w:abstractNumId w:val="22"/>
  </w:num>
  <w:num w:numId="29">
    <w:abstractNumId w:val="17"/>
  </w:num>
  <w:num w:numId="30">
    <w:abstractNumId w:val="30"/>
  </w:num>
  <w:num w:numId="31">
    <w:abstractNumId w:val="16"/>
  </w:num>
  <w:num w:numId="32">
    <w:abstractNumId w:val="35"/>
  </w:num>
  <w:num w:numId="33">
    <w:abstractNumId w:val="41"/>
  </w:num>
  <w:num w:numId="34">
    <w:abstractNumId w:val="31"/>
  </w:num>
  <w:num w:numId="35">
    <w:abstractNumId w:val="21"/>
  </w:num>
  <w:num w:numId="36">
    <w:abstractNumId w:val="6"/>
  </w:num>
  <w:num w:numId="37">
    <w:abstractNumId w:val="25"/>
  </w:num>
  <w:num w:numId="38">
    <w:abstractNumId w:val="0"/>
  </w:num>
  <w:num w:numId="39">
    <w:abstractNumId w:val="14"/>
  </w:num>
  <w:num w:numId="40">
    <w:abstractNumId w:val="37"/>
  </w:num>
  <w:num w:numId="41">
    <w:abstractNumId w:val="34"/>
  </w:num>
  <w:num w:numId="42">
    <w:abstractNumId w:val="1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AC4"/>
    <w:rsid w:val="00004485"/>
    <w:rsid w:val="00007216"/>
    <w:rsid w:val="000103EB"/>
    <w:rsid w:val="00011E46"/>
    <w:rsid w:val="00014C9E"/>
    <w:rsid w:val="00017C76"/>
    <w:rsid w:val="0002660B"/>
    <w:rsid w:val="00031545"/>
    <w:rsid w:val="00035D24"/>
    <w:rsid w:val="00035E2F"/>
    <w:rsid w:val="000433DB"/>
    <w:rsid w:val="0005111C"/>
    <w:rsid w:val="00055305"/>
    <w:rsid w:val="00056940"/>
    <w:rsid w:val="00057BE5"/>
    <w:rsid w:val="000629BC"/>
    <w:rsid w:val="00064E4D"/>
    <w:rsid w:val="000674E7"/>
    <w:rsid w:val="00067FA6"/>
    <w:rsid w:val="00073C35"/>
    <w:rsid w:val="00082213"/>
    <w:rsid w:val="00085CF6"/>
    <w:rsid w:val="000916E7"/>
    <w:rsid w:val="00096B34"/>
    <w:rsid w:val="00096DE8"/>
    <w:rsid w:val="000A369F"/>
    <w:rsid w:val="000B0A65"/>
    <w:rsid w:val="000B0F73"/>
    <w:rsid w:val="000B1200"/>
    <w:rsid w:val="000B525F"/>
    <w:rsid w:val="000C5406"/>
    <w:rsid w:val="000D189D"/>
    <w:rsid w:val="000D1B0D"/>
    <w:rsid w:val="000E1355"/>
    <w:rsid w:val="000E50EB"/>
    <w:rsid w:val="000E6E7E"/>
    <w:rsid w:val="000E794E"/>
    <w:rsid w:val="000E7C28"/>
    <w:rsid w:val="000F0835"/>
    <w:rsid w:val="000F24FB"/>
    <w:rsid w:val="000F5811"/>
    <w:rsid w:val="000F761D"/>
    <w:rsid w:val="00100845"/>
    <w:rsid w:val="001044CD"/>
    <w:rsid w:val="00106794"/>
    <w:rsid w:val="00111A7C"/>
    <w:rsid w:val="00124B84"/>
    <w:rsid w:val="00133F40"/>
    <w:rsid w:val="001344AC"/>
    <w:rsid w:val="001438FA"/>
    <w:rsid w:val="00150D97"/>
    <w:rsid w:val="00154DEE"/>
    <w:rsid w:val="001653CF"/>
    <w:rsid w:val="00167AC7"/>
    <w:rsid w:val="00171262"/>
    <w:rsid w:val="00173AAC"/>
    <w:rsid w:val="00174E31"/>
    <w:rsid w:val="00175755"/>
    <w:rsid w:val="00175E7F"/>
    <w:rsid w:val="0018089D"/>
    <w:rsid w:val="00181ED2"/>
    <w:rsid w:val="00182725"/>
    <w:rsid w:val="001852BA"/>
    <w:rsid w:val="00185CA0"/>
    <w:rsid w:val="00186550"/>
    <w:rsid w:val="00187F35"/>
    <w:rsid w:val="001906E0"/>
    <w:rsid w:val="001926EA"/>
    <w:rsid w:val="00194E07"/>
    <w:rsid w:val="001A670C"/>
    <w:rsid w:val="001B2205"/>
    <w:rsid w:val="001B67BC"/>
    <w:rsid w:val="001B7EA5"/>
    <w:rsid w:val="001C525D"/>
    <w:rsid w:val="001C5DAF"/>
    <w:rsid w:val="001C62F1"/>
    <w:rsid w:val="001C6F49"/>
    <w:rsid w:val="001E0A61"/>
    <w:rsid w:val="001E26F3"/>
    <w:rsid w:val="001F2C02"/>
    <w:rsid w:val="001F34DE"/>
    <w:rsid w:val="001F6AAD"/>
    <w:rsid w:val="00210760"/>
    <w:rsid w:val="002120AE"/>
    <w:rsid w:val="002123B5"/>
    <w:rsid w:val="00213BEA"/>
    <w:rsid w:val="00213F01"/>
    <w:rsid w:val="00217F3B"/>
    <w:rsid w:val="00220042"/>
    <w:rsid w:val="0022198F"/>
    <w:rsid w:val="0022204D"/>
    <w:rsid w:val="00230E4A"/>
    <w:rsid w:val="00234B8F"/>
    <w:rsid w:val="0023662A"/>
    <w:rsid w:val="00251278"/>
    <w:rsid w:val="0025205B"/>
    <w:rsid w:val="002548E3"/>
    <w:rsid w:val="00254D23"/>
    <w:rsid w:val="00261013"/>
    <w:rsid w:val="00262648"/>
    <w:rsid w:val="002634C9"/>
    <w:rsid w:val="002778F3"/>
    <w:rsid w:val="00285C7F"/>
    <w:rsid w:val="0028721F"/>
    <w:rsid w:val="002911BF"/>
    <w:rsid w:val="002A2F2A"/>
    <w:rsid w:val="002B5CB5"/>
    <w:rsid w:val="002C307E"/>
    <w:rsid w:val="002C3885"/>
    <w:rsid w:val="002D1E44"/>
    <w:rsid w:val="002E5BCA"/>
    <w:rsid w:val="002E6889"/>
    <w:rsid w:val="002F2817"/>
    <w:rsid w:val="002F3506"/>
    <w:rsid w:val="00301AF6"/>
    <w:rsid w:val="00312A0F"/>
    <w:rsid w:val="00315C2E"/>
    <w:rsid w:val="00324840"/>
    <w:rsid w:val="003262E8"/>
    <w:rsid w:val="00327A7C"/>
    <w:rsid w:val="003321F7"/>
    <w:rsid w:val="0033340A"/>
    <w:rsid w:val="00341210"/>
    <w:rsid w:val="003447D4"/>
    <w:rsid w:val="0035034A"/>
    <w:rsid w:val="00365DA0"/>
    <w:rsid w:val="00372C40"/>
    <w:rsid w:val="0038538D"/>
    <w:rsid w:val="00396C86"/>
    <w:rsid w:val="003B0D5D"/>
    <w:rsid w:val="003E425A"/>
    <w:rsid w:val="003E49F7"/>
    <w:rsid w:val="003E7D8B"/>
    <w:rsid w:val="003F4F43"/>
    <w:rsid w:val="00400E6C"/>
    <w:rsid w:val="00404916"/>
    <w:rsid w:val="00417334"/>
    <w:rsid w:val="00427ABA"/>
    <w:rsid w:val="00432788"/>
    <w:rsid w:val="00434419"/>
    <w:rsid w:val="0044662D"/>
    <w:rsid w:val="004513B3"/>
    <w:rsid w:val="00465641"/>
    <w:rsid w:val="00476122"/>
    <w:rsid w:val="00477A31"/>
    <w:rsid w:val="00477BAA"/>
    <w:rsid w:val="00482F59"/>
    <w:rsid w:val="004877B2"/>
    <w:rsid w:val="004909A5"/>
    <w:rsid w:val="004950C2"/>
    <w:rsid w:val="004963E5"/>
    <w:rsid w:val="00497CAF"/>
    <w:rsid w:val="004A3D16"/>
    <w:rsid w:val="004A6846"/>
    <w:rsid w:val="004A6F6A"/>
    <w:rsid w:val="004B2FC1"/>
    <w:rsid w:val="004B7D4E"/>
    <w:rsid w:val="004C77E4"/>
    <w:rsid w:val="004E09DE"/>
    <w:rsid w:val="004E3709"/>
    <w:rsid w:val="004E434A"/>
    <w:rsid w:val="004E79F0"/>
    <w:rsid w:val="004F15D1"/>
    <w:rsid w:val="004F19A0"/>
    <w:rsid w:val="004F2756"/>
    <w:rsid w:val="004F7FA8"/>
    <w:rsid w:val="00500CB6"/>
    <w:rsid w:val="00503CEE"/>
    <w:rsid w:val="00503D70"/>
    <w:rsid w:val="00505ADE"/>
    <w:rsid w:val="0051065B"/>
    <w:rsid w:val="005149F4"/>
    <w:rsid w:val="0052447C"/>
    <w:rsid w:val="00535969"/>
    <w:rsid w:val="00544084"/>
    <w:rsid w:val="00544B98"/>
    <w:rsid w:val="00547940"/>
    <w:rsid w:val="00547F3F"/>
    <w:rsid w:val="00551BCB"/>
    <w:rsid w:val="005640D7"/>
    <w:rsid w:val="005653D1"/>
    <w:rsid w:val="005662CB"/>
    <w:rsid w:val="0056758F"/>
    <w:rsid w:val="0057202D"/>
    <w:rsid w:val="0057353B"/>
    <w:rsid w:val="005829B4"/>
    <w:rsid w:val="005953D9"/>
    <w:rsid w:val="0059766D"/>
    <w:rsid w:val="005B2372"/>
    <w:rsid w:val="005B6490"/>
    <w:rsid w:val="005C0F59"/>
    <w:rsid w:val="005D6989"/>
    <w:rsid w:val="005E468E"/>
    <w:rsid w:val="005F54F8"/>
    <w:rsid w:val="00600DDF"/>
    <w:rsid w:val="00610A71"/>
    <w:rsid w:val="00613D1B"/>
    <w:rsid w:val="00617D6B"/>
    <w:rsid w:val="00620438"/>
    <w:rsid w:val="00624DE1"/>
    <w:rsid w:val="006258F6"/>
    <w:rsid w:val="006427EE"/>
    <w:rsid w:val="006473F6"/>
    <w:rsid w:val="00651796"/>
    <w:rsid w:val="00664C8C"/>
    <w:rsid w:val="00672F86"/>
    <w:rsid w:val="00677FE6"/>
    <w:rsid w:val="006939E2"/>
    <w:rsid w:val="006A24A7"/>
    <w:rsid w:val="006A2B89"/>
    <w:rsid w:val="006A30CC"/>
    <w:rsid w:val="006C6D60"/>
    <w:rsid w:val="006D447C"/>
    <w:rsid w:val="006E6F77"/>
    <w:rsid w:val="006F2AC4"/>
    <w:rsid w:val="006F4AD6"/>
    <w:rsid w:val="006F5F17"/>
    <w:rsid w:val="006F7361"/>
    <w:rsid w:val="007035B5"/>
    <w:rsid w:val="007160B9"/>
    <w:rsid w:val="00721D84"/>
    <w:rsid w:val="007260A7"/>
    <w:rsid w:val="00730BD1"/>
    <w:rsid w:val="00732A12"/>
    <w:rsid w:val="00733030"/>
    <w:rsid w:val="00735E55"/>
    <w:rsid w:val="00746EC3"/>
    <w:rsid w:val="0074749D"/>
    <w:rsid w:val="00750A99"/>
    <w:rsid w:val="007556BE"/>
    <w:rsid w:val="00761DFD"/>
    <w:rsid w:val="00777E8A"/>
    <w:rsid w:val="007851D1"/>
    <w:rsid w:val="00796F5E"/>
    <w:rsid w:val="007A507A"/>
    <w:rsid w:val="007A5A41"/>
    <w:rsid w:val="007B6424"/>
    <w:rsid w:val="007C426A"/>
    <w:rsid w:val="007D306C"/>
    <w:rsid w:val="007D54D6"/>
    <w:rsid w:val="007E020D"/>
    <w:rsid w:val="007E3177"/>
    <w:rsid w:val="007E461A"/>
    <w:rsid w:val="007F2E1F"/>
    <w:rsid w:val="00804422"/>
    <w:rsid w:val="00814083"/>
    <w:rsid w:val="00817D62"/>
    <w:rsid w:val="008201B3"/>
    <w:rsid w:val="00822BA9"/>
    <w:rsid w:val="0082647B"/>
    <w:rsid w:val="008324F3"/>
    <w:rsid w:val="00836E99"/>
    <w:rsid w:val="0084419D"/>
    <w:rsid w:val="00854F2F"/>
    <w:rsid w:val="00862176"/>
    <w:rsid w:val="00872692"/>
    <w:rsid w:val="00872A13"/>
    <w:rsid w:val="0087344E"/>
    <w:rsid w:val="00873A70"/>
    <w:rsid w:val="008778A7"/>
    <w:rsid w:val="0088019A"/>
    <w:rsid w:val="00884FEE"/>
    <w:rsid w:val="008852D0"/>
    <w:rsid w:val="0088639D"/>
    <w:rsid w:val="00886E14"/>
    <w:rsid w:val="00892180"/>
    <w:rsid w:val="00897A3D"/>
    <w:rsid w:val="008A2760"/>
    <w:rsid w:val="008A42D4"/>
    <w:rsid w:val="008A4574"/>
    <w:rsid w:val="008B0D9F"/>
    <w:rsid w:val="008B2110"/>
    <w:rsid w:val="008B3A6D"/>
    <w:rsid w:val="008B3B02"/>
    <w:rsid w:val="008C25DD"/>
    <w:rsid w:val="008C25EE"/>
    <w:rsid w:val="008C7FDC"/>
    <w:rsid w:val="008D2638"/>
    <w:rsid w:val="008D2AF4"/>
    <w:rsid w:val="008D5AF0"/>
    <w:rsid w:val="008E407E"/>
    <w:rsid w:val="008E5B80"/>
    <w:rsid w:val="008E6CF8"/>
    <w:rsid w:val="008F692B"/>
    <w:rsid w:val="0090612C"/>
    <w:rsid w:val="0090793C"/>
    <w:rsid w:val="00912320"/>
    <w:rsid w:val="009135AD"/>
    <w:rsid w:val="00914052"/>
    <w:rsid w:val="009148B6"/>
    <w:rsid w:val="00920BE7"/>
    <w:rsid w:val="00922B1D"/>
    <w:rsid w:val="00923E50"/>
    <w:rsid w:val="009248B7"/>
    <w:rsid w:val="00940755"/>
    <w:rsid w:val="00945C87"/>
    <w:rsid w:val="00947182"/>
    <w:rsid w:val="009527FD"/>
    <w:rsid w:val="00962340"/>
    <w:rsid w:val="00963252"/>
    <w:rsid w:val="00964449"/>
    <w:rsid w:val="0096620E"/>
    <w:rsid w:val="0097446D"/>
    <w:rsid w:val="00982B00"/>
    <w:rsid w:val="009858A0"/>
    <w:rsid w:val="00985B54"/>
    <w:rsid w:val="00994BB1"/>
    <w:rsid w:val="00995D86"/>
    <w:rsid w:val="009A24F1"/>
    <w:rsid w:val="009A57D0"/>
    <w:rsid w:val="009B7C37"/>
    <w:rsid w:val="009C47BB"/>
    <w:rsid w:val="009C4F0A"/>
    <w:rsid w:val="009D55CD"/>
    <w:rsid w:val="009D5C99"/>
    <w:rsid w:val="009D7744"/>
    <w:rsid w:val="009E2515"/>
    <w:rsid w:val="009E52FD"/>
    <w:rsid w:val="009E647C"/>
    <w:rsid w:val="009F43E9"/>
    <w:rsid w:val="00A01A10"/>
    <w:rsid w:val="00A060BB"/>
    <w:rsid w:val="00A100F9"/>
    <w:rsid w:val="00A1569E"/>
    <w:rsid w:val="00A15706"/>
    <w:rsid w:val="00A15D05"/>
    <w:rsid w:val="00A20FE8"/>
    <w:rsid w:val="00A234FA"/>
    <w:rsid w:val="00A3054E"/>
    <w:rsid w:val="00A348A8"/>
    <w:rsid w:val="00A42997"/>
    <w:rsid w:val="00A5544C"/>
    <w:rsid w:val="00A5745E"/>
    <w:rsid w:val="00A6489C"/>
    <w:rsid w:val="00A65C6F"/>
    <w:rsid w:val="00A66AC7"/>
    <w:rsid w:val="00A733E8"/>
    <w:rsid w:val="00A80413"/>
    <w:rsid w:val="00A85396"/>
    <w:rsid w:val="00A90677"/>
    <w:rsid w:val="00A90A22"/>
    <w:rsid w:val="00AA13EE"/>
    <w:rsid w:val="00AA3618"/>
    <w:rsid w:val="00AA4F6F"/>
    <w:rsid w:val="00AA65F2"/>
    <w:rsid w:val="00AA6A8C"/>
    <w:rsid w:val="00AA73CE"/>
    <w:rsid w:val="00AB22B9"/>
    <w:rsid w:val="00AB2C5B"/>
    <w:rsid w:val="00AB77E1"/>
    <w:rsid w:val="00AC5BB0"/>
    <w:rsid w:val="00AD054E"/>
    <w:rsid w:val="00AD1524"/>
    <w:rsid w:val="00AD1D23"/>
    <w:rsid w:val="00AD5A59"/>
    <w:rsid w:val="00AE6318"/>
    <w:rsid w:val="00AF5504"/>
    <w:rsid w:val="00AF5B60"/>
    <w:rsid w:val="00AF75F5"/>
    <w:rsid w:val="00B00823"/>
    <w:rsid w:val="00B03B1C"/>
    <w:rsid w:val="00B07C58"/>
    <w:rsid w:val="00B1538F"/>
    <w:rsid w:val="00B217BC"/>
    <w:rsid w:val="00B23396"/>
    <w:rsid w:val="00B3503C"/>
    <w:rsid w:val="00B366A7"/>
    <w:rsid w:val="00B43696"/>
    <w:rsid w:val="00B54B9A"/>
    <w:rsid w:val="00B83FA6"/>
    <w:rsid w:val="00B900F3"/>
    <w:rsid w:val="00B9241A"/>
    <w:rsid w:val="00B931F3"/>
    <w:rsid w:val="00BA2843"/>
    <w:rsid w:val="00BA5496"/>
    <w:rsid w:val="00BA7E39"/>
    <w:rsid w:val="00BB5B91"/>
    <w:rsid w:val="00BB6609"/>
    <w:rsid w:val="00BB7E05"/>
    <w:rsid w:val="00BC0A5D"/>
    <w:rsid w:val="00BC1466"/>
    <w:rsid w:val="00BC1B2C"/>
    <w:rsid w:val="00BC1DD4"/>
    <w:rsid w:val="00BC498A"/>
    <w:rsid w:val="00BD0A6E"/>
    <w:rsid w:val="00BE6FD8"/>
    <w:rsid w:val="00BF06E9"/>
    <w:rsid w:val="00BF5654"/>
    <w:rsid w:val="00C02EC7"/>
    <w:rsid w:val="00C0640C"/>
    <w:rsid w:val="00C26AEE"/>
    <w:rsid w:val="00C31FA8"/>
    <w:rsid w:val="00C32484"/>
    <w:rsid w:val="00C3766E"/>
    <w:rsid w:val="00C40143"/>
    <w:rsid w:val="00C42049"/>
    <w:rsid w:val="00C45B77"/>
    <w:rsid w:val="00C56D9A"/>
    <w:rsid w:val="00C667D8"/>
    <w:rsid w:val="00C66B8C"/>
    <w:rsid w:val="00C711E3"/>
    <w:rsid w:val="00C71E32"/>
    <w:rsid w:val="00C802E7"/>
    <w:rsid w:val="00C841CB"/>
    <w:rsid w:val="00C86B9F"/>
    <w:rsid w:val="00C90905"/>
    <w:rsid w:val="00C915D9"/>
    <w:rsid w:val="00C93773"/>
    <w:rsid w:val="00C97F39"/>
    <w:rsid w:val="00CA164B"/>
    <w:rsid w:val="00CA4DA5"/>
    <w:rsid w:val="00CC6706"/>
    <w:rsid w:val="00CC7193"/>
    <w:rsid w:val="00CD2002"/>
    <w:rsid w:val="00CD51C4"/>
    <w:rsid w:val="00CE6E6D"/>
    <w:rsid w:val="00CF1482"/>
    <w:rsid w:val="00CF46FE"/>
    <w:rsid w:val="00D02F5E"/>
    <w:rsid w:val="00D07D01"/>
    <w:rsid w:val="00D11C41"/>
    <w:rsid w:val="00D217E5"/>
    <w:rsid w:val="00D30A5D"/>
    <w:rsid w:val="00D5494E"/>
    <w:rsid w:val="00D604A9"/>
    <w:rsid w:val="00D60C6D"/>
    <w:rsid w:val="00D733B1"/>
    <w:rsid w:val="00D74189"/>
    <w:rsid w:val="00D748E2"/>
    <w:rsid w:val="00D777DB"/>
    <w:rsid w:val="00D86C58"/>
    <w:rsid w:val="00D93B8A"/>
    <w:rsid w:val="00DA48E2"/>
    <w:rsid w:val="00DA7B20"/>
    <w:rsid w:val="00DB072A"/>
    <w:rsid w:val="00DB2257"/>
    <w:rsid w:val="00DB23FE"/>
    <w:rsid w:val="00DB497E"/>
    <w:rsid w:val="00DD4957"/>
    <w:rsid w:val="00DE12C8"/>
    <w:rsid w:val="00DE4BD2"/>
    <w:rsid w:val="00DF0A76"/>
    <w:rsid w:val="00DF4FA6"/>
    <w:rsid w:val="00DF68E9"/>
    <w:rsid w:val="00DF75D1"/>
    <w:rsid w:val="00E130D1"/>
    <w:rsid w:val="00E205E9"/>
    <w:rsid w:val="00E216C0"/>
    <w:rsid w:val="00E23A2C"/>
    <w:rsid w:val="00E3027F"/>
    <w:rsid w:val="00E31CDB"/>
    <w:rsid w:val="00E32FD9"/>
    <w:rsid w:val="00E51196"/>
    <w:rsid w:val="00E51EFC"/>
    <w:rsid w:val="00E524B4"/>
    <w:rsid w:val="00E55DE2"/>
    <w:rsid w:val="00E63783"/>
    <w:rsid w:val="00E66538"/>
    <w:rsid w:val="00E6752E"/>
    <w:rsid w:val="00E67F83"/>
    <w:rsid w:val="00E77BDD"/>
    <w:rsid w:val="00E852C1"/>
    <w:rsid w:val="00E90FCB"/>
    <w:rsid w:val="00E91D00"/>
    <w:rsid w:val="00EA11B8"/>
    <w:rsid w:val="00EA4896"/>
    <w:rsid w:val="00EA5E06"/>
    <w:rsid w:val="00EB4458"/>
    <w:rsid w:val="00EB5434"/>
    <w:rsid w:val="00ED42CB"/>
    <w:rsid w:val="00ED591D"/>
    <w:rsid w:val="00EE1C62"/>
    <w:rsid w:val="00EE5327"/>
    <w:rsid w:val="00EE57E0"/>
    <w:rsid w:val="00EF5CF4"/>
    <w:rsid w:val="00F003B0"/>
    <w:rsid w:val="00F0170F"/>
    <w:rsid w:val="00F06FF7"/>
    <w:rsid w:val="00F10FDA"/>
    <w:rsid w:val="00F12DF4"/>
    <w:rsid w:val="00F13F57"/>
    <w:rsid w:val="00F25939"/>
    <w:rsid w:val="00F267CA"/>
    <w:rsid w:val="00F35CAB"/>
    <w:rsid w:val="00F4164B"/>
    <w:rsid w:val="00F42362"/>
    <w:rsid w:val="00F472DE"/>
    <w:rsid w:val="00F532AB"/>
    <w:rsid w:val="00F57406"/>
    <w:rsid w:val="00F65A24"/>
    <w:rsid w:val="00F67C82"/>
    <w:rsid w:val="00F83FDB"/>
    <w:rsid w:val="00F8541F"/>
    <w:rsid w:val="00F86461"/>
    <w:rsid w:val="00F94E6F"/>
    <w:rsid w:val="00F975EF"/>
    <w:rsid w:val="00FB3AAC"/>
    <w:rsid w:val="00FB53B8"/>
    <w:rsid w:val="00FB65DC"/>
    <w:rsid w:val="00FC371F"/>
    <w:rsid w:val="00FD138F"/>
    <w:rsid w:val="00FE29E5"/>
    <w:rsid w:val="00FE4A96"/>
    <w:rsid w:val="00FF04A1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40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A11B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A11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E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7E8A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6F2AC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EA11B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A1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rcrboxheaderspan">
    <w:name w:val="trc_rbox_header_span"/>
    <w:basedOn w:val="DefaultParagraphFont"/>
    <w:uiPriority w:val="99"/>
    <w:rsid w:val="00C26AEE"/>
    <w:rPr>
      <w:rFonts w:cs="Times New Roman"/>
    </w:rPr>
  </w:style>
  <w:style w:type="character" w:customStyle="1" w:styleId="video-labelvideo-title">
    <w:name w:val="video-label video-title"/>
    <w:basedOn w:val="DefaultParagraphFont"/>
    <w:uiPriority w:val="99"/>
    <w:rsid w:val="00C26AEE"/>
    <w:rPr>
      <w:rFonts w:cs="Times New Roman"/>
    </w:rPr>
  </w:style>
  <w:style w:type="character" w:customStyle="1" w:styleId="branding">
    <w:name w:val="branding"/>
    <w:basedOn w:val="DefaultParagraphFont"/>
    <w:uiPriority w:val="99"/>
    <w:rsid w:val="00C26AEE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465641"/>
    <w:rPr>
      <w:rFonts w:cs="Times New Roman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38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527FD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8538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527FD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5F54F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08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79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01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81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7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9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9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9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9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8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9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03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2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1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1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2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2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2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1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2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2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3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2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2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3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2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3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39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0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0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0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0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0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4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0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0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0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0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0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4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4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4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4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4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4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5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6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6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5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5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5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6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5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6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6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7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7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7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7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6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7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9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9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9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0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0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1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0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0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0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0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0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2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1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1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2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2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1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2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1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1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1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4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3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4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4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3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4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3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2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4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31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2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6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5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58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58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5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48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5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5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6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6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7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6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1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7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7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6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1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7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6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7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7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9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062">
              <w:marLeft w:val="0"/>
              <w:marRight w:val="0"/>
              <w:marTop w:val="0"/>
              <w:marBottom w:val="0"/>
              <w:divBdr>
                <w:top w:val="single" w:sz="36" w:space="0" w:color="B0B0B0"/>
                <w:left w:val="single" w:sz="36" w:space="0" w:color="B0B0B0"/>
                <w:bottom w:val="single" w:sz="36" w:space="0" w:color="B0B0B0"/>
                <w:right w:val="single" w:sz="36" w:space="0" w:color="B0B0B0"/>
              </w:divBdr>
              <w:divsChild>
                <w:div w:id="2813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919">
          <w:marLeft w:val="0"/>
          <w:marRight w:val="0"/>
          <w:marTop w:val="0"/>
          <w:marBottom w:val="0"/>
          <w:divBdr>
            <w:top w:val="single" w:sz="36" w:space="0" w:color="B0B0B0"/>
            <w:left w:val="single" w:sz="36" w:space="0" w:color="B0B0B0"/>
            <w:bottom w:val="single" w:sz="36" w:space="0" w:color="B0B0B0"/>
            <w:right w:val="single" w:sz="36" w:space="0" w:color="B0B0B0"/>
          </w:divBdr>
          <w:divsChild>
            <w:div w:id="2813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3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31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3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3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03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97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992">
              <w:marLeft w:val="0"/>
              <w:marRight w:val="0"/>
              <w:marTop w:val="0"/>
              <w:marBottom w:val="0"/>
              <w:divBdr>
                <w:top w:val="single" w:sz="36" w:space="0" w:color="B0B0B0"/>
                <w:left w:val="single" w:sz="36" w:space="0" w:color="B0B0B0"/>
                <w:bottom w:val="single" w:sz="36" w:space="0" w:color="B0B0B0"/>
                <w:right w:val="single" w:sz="36" w:space="0" w:color="B0B0B0"/>
              </w:divBdr>
              <w:divsChild>
                <w:div w:id="2813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31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3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3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233">
          <w:marLeft w:val="0"/>
          <w:marRight w:val="0"/>
          <w:marTop w:val="0"/>
          <w:marBottom w:val="0"/>
          <w:divBdr>
            <w:top w:val="single" w:sz="36" w:space="0" w:color="B0B0B0"/>
            <w:left w:val="single" w:sz="36" w:space="0" w:color="B0B0B0"/>
            <w:bottom w:val="single" w:sz="36" w:space="0" w:color="B0B0B0"/>
            <w:right w:val="single" w:sz="36" w:space="0" w:color="B0B0B0"/>
          </w:divBdr>
          <w:divsChild>
            <w:div w:id="281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3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873">
          <w:marLeft w:val="0"/>
          <w:marRight w:val="0"/>
          <w:marTop w:val="0"/>
          <w:marBottom w:val="0"/>
          <w:divBdr>
            <w:top w:val="single" w:sz="36" w:space="0" w:color="B0B0B0"/>
            <w:left w:val="single" w:sz="36" w:space="0" w:color="B0B0B0"/>
            <w:bottom w:val="single" w:sz="36" w:space="0" w:color="B0B0B0"/>
            <w:right w:val="single" w:sz="36" w:space="0" w:color="B0B0B0"/>
          </w:divBdr>
          <w:divsChild>
            <w:div w:id="281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100">
              <w:marLeft w:val="0"/>
              <w:marRight w:val="0"/>
              <w:marTop w:val="0"/>
              <w:marBottom w:val="0"/>
              <w:divBdr>
                <w:top w:val="single" w:sz="36" w:space="0" w:color="B0B0B0"/>
                <w:left w:val="single" w:sz="36" w:space="0" w:color="B0B0B0"/>
                <w:bottom w:val="single" w:sz="36" w:space="0" w:color="B0B0B0"/>
                <w:right w:val="single" w:sz="36" w:space="0" w:color="B0B0B0"/>
              </w:divBdr>
              <w:divsChild>
                <w:div w:id="281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1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3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8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146">
              <w:marLeft w:val="0"/>
              <w:marRight w:val="0"/>
              <w:marTop w:val="0"/>
              <w:marBottom w:val="0"/>
              <w:divBdr>
                <w:top w:val="single" w:sz="36" w:space="0" w:color="B0B0B0"/>
                <w:left w:val="single" w:sz="36" w:space="0" w:color="B0B0B0"/>
                <w:bottom w:val="single" w:sz="36" w:space="0" w:color="B0B0B0"/>
                <w:right w:val="single" w:sz="36" w:space="0" w:color="B0B0B0"/>
              </w:divBdr>
              <w:divsChild>
                <w:div w:id="2813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3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31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1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3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3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061">
          <w:marLeft w:val="0"/>
          <w:marRight w:val="0"/>
          <w:marTop w:val="0"/>
          <w:marBottom w:val="0"/>
          <w:divBdr>
            <w:top w:val="single" w:sz="36" w:space="0" w:color="B0B0B0"/>
            <w:left w:val="single" w:sz="36" w:space="0" w:color="B0B0B0"/>
            <w:bottom w:val="single" w:sz="36" w:space="0" w:color="B0B0B0"/>
            <w:right w:val="single" w:sz="36" w:space="0" w:color="B0B0B0"/>
          </w:divBdr>
          <w:divsChild>
            <w:div w:id="2813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89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0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941">
              <w:marLeft w:val="0"/>
              <w:marRight w:val="0"/>
              <w:marTop w:val="0"/>
              <w:marBottom w:val="0"/>
              <w:divBdr>
                <w:top w:val="single" w:sz="36" w:space="0" w:color="B0B0B0"/>
                <w:left w:val="single" w:sz="36" w:space="0" w:color="B0B0B0"/>
                <w:bottom w:val="single" w:sz="36" w:space="0" w:color="B0B0B0"/>
                <w:right w:val="single" w:sz="36" w:space="0" w:color="B0B0B0"/>
              </w:divBdr>
              <w:divsChild>
                <w:div w:id="2813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10907">
          <w:marLeft w:val="0"/>
          <w:marRight w:val="0"/>
          <w:marTop w:val="0"/>
          <w:marBottom w:val="0"/>
          <w:divBdr>
            <w:top w:val="single" w:sz="36" w:space="0" w:color="B0B0B0"/>
            <w:left w:val="single" w:sz="36" w:space="0" w:color="B0B0B0"/>
            <w:bottom w:val="single" w:sz="36" w:space="0" w:color="B0B0B0"/>
            <w:right w:val="single" w:sz="36" w:space="0" w:color="B0B0B0"/>
          </w:divBdr>
          <w:divsChild>
            <w:div w:id="2813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31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1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3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26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84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24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11042">
          <w:marLeft w:val="0"/>
          <w:marRight w:val="0"/>
          <w:marTop w:val="0"/>
          <w:marBottom w:val="0"/>
          <w:divBdr>
            <w:top w:val="single" w:sz="36" w:space="0" w:color="B0B0B0"/>
            <w:left w:val="single" w:sz="36" w:space="0" w:color="B0B0B0"/>
            <w:bottom w:val="single" w:sz="36" w:space="0" w:color="B0B0B0"/>
            <w:right w:val="single" w:sz="36" w:space="0" w:color="B0B0B0"/>
          </w:divBdr>
          <w:divsChild>
            <w:div w:id="2813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265">
              <w:marLeft w:val="0"/>
              <w:marRight w:val="0"/>
              <w:marTop w:val="0"/>
              <w:marBottom w:val="0"/>
              <w:divBdr>
                <w:top w:val="single" w:sz="36" w:space="0" w:color="B0B0B0"/>
                <w:left w:val="single" w:sz="36" w:space="0" w:color="B0B0B0"/>
                <w:bottom w:val="single" w:sz="36" w:space="0" w:color="B0B0B0"/>
                <w:right w:val="single" w:sz="36" w:space="0" w:color="B0B0B0"/>
              </w:divBdr>
              <w:divsChild>
                <w:div w:id="2813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31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1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1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3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43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3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3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2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3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3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3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31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3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4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3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5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59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5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52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6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6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5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57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59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8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75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3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91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9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8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9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92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84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31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74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3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8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9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0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0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199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05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06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19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08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26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3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28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27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1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3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28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12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1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1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1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1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48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46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36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4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4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52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52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40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4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6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6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6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6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62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63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5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66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3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257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1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1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1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egross.it/lavoraconnoi.php" TargetMode="External"/><Relationship Id="rId13" Type="http://schemas.openxmlformats.org/officeDocument/2006/relationships/hyperlink" Target="mailto:comunediparma@postemailcertificata.it" TargetMode="External"/><Relationship Id="rId18" Type="http://schemas.openxmlformats.org/officeDocument/2006/relationships/hyperlink" Target="mailto:protocollovigevano@pec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une.genova.it/sites/default/files/bando_istruttore_servizi_amministrativi_-_esperto__contabile.pdf" TargetMode="External"/><Relationship Id="rId7" Type="http://schemas.openxmlformats.org/officeDocument/2006/relationships/hyperlink" Target="https://mango-emea.jobs.net/search?keywords" TargetMode="External"/><Relationship Id="rId12" Type="http://schemas.openxmlformats.org/officeDocument/2006/relationships/hyperlink" Target="https://www.esselungajob.it/content/ejb20/it/homepage.html" TargetMode="External"/><Relationship Id="rId17" Type="http://schemas.openxmlformats.org/officeDocument/2006/relationships/hyperlink" Target="http://www.comunedisanremo.it/dotAsset/05392f92-8296-4f49-b1d9-ae5c575528aa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une.sanremo@legalmail.itunicamen" TargetMode="External"/><Relationship Id="rId20" Type="http://schemas.openxmlformats.org/officeDocument/2006/relationships/hyperlink" Target="http://www.nsp-polizia.it/wp-content/uploads/2018/07/bando-1000-is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v.numerouno@gmail.com" TargetMode="External"/><Relationship Id="rId11" Type="http://schemas.openxmlformats.org/officeDocument/2006/relationships/hyperlink" Target="https://www.aruba.it/lavora.asp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decco.it/offerte-lavoro?k=poste+italiane&amp;l=&amp;display=5" TargetMode="External"/><Relationship Id="rId15" Type="http://schemas.openxmlformats.org/officeDocument/2006/relationships/hyperlink" Target="http://www.lavoroeconcorsi.com/concorso-istruttori-tecnici-agenti-polizia-parm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ennymarket.it/page/lavora-con-noi" TargetMode="External"/><Relationship Id="rId19" Type="http://schemas.openxmlformats.org/officeDocument/2006/relationships/hyperlink" Target="https://www.comune.vigevano.pv.it/comune/atti-pubblici/avvisi-e-concor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cathlon-careers.it" TargetMode="External"/><Relationship Id="rId14" Type="http://schemas.openxmlformats.org/officeDocument/2006/relationships/hyperlink" Target="http://www.comune.parma.it/homepage.aspx" TargetMode="External"/><Relationship Id="rId22" Type="http://schemas.openxmlformats.org/officeDocument/2006/relationships/hyperlink" Target="https://questionari.comune.genova.it/index.php/292325?lang=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1337</TotalTime>
  <Pages>21</Pages>
  <Words>5371</Words>
  <Characters>30620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preload</cp:lastModifiedBy>
  <cp:revision>320</cp:revision>
  <dcterms:created xsi:type="dcterms:W3CDTF">2017-08-30T05:33:00Z</dcterms:created>
  <dcterms:modified xsi:type="dcterms:W3CDTF">2018-08-01T09:26:00Z</dcterms:modified>
</cp:coreProperties>
</file>